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66C680A" w14:textId="55DB432C" w:rsidR="006F166C" w:rsidRPr="00AC430D" w:rsidRDefault="0031039F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CE465" wp14:editId="61998A15">
                <wp:simplePos x="0" y="0"/>
                <wp:positionH relativeFrom="column">
                  <wp:posOffset>-800100</wp:posOffset>
                </wp:positionH>
                <wp:positionV relativeFrom="paragraph">
                  <wp:posOffset>-914400</wp:posOffset>
                </wp:positionV>
                <wp:extent cx="777240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34CC6FF" w14:textId="77777777" w:rsidR="0031039F" w:rsidRPr="00635CAB" w:rsidRDefault="0031039F" w:rsidP="003103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F0AD04" wp14:editId="7D2A2BB2">
                                  <wp:extent cx="7772400" cy="13208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eade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72400" cy="1320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62.95pt;margin-top:-71.95pt;width:61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" filled="f" stroked="f">
                <v:textbox>
                  <w:txbxContent>
                    <w:p w14:paraId="734CC6FF" w14:textId="77777777" w:rsidR="0031039F" w:rsidRPr="00635CAB" w:rsidRDefault="0031039F" w:rsidP="0031039F">
                      <w:r>
                        <w:rPr>
                          <w:noProof/>
                        </w:rPr>
                        <w:drawing>
                          <wp:inline distT="0" distB="0" distL="0" distR="0" wp14:anchorId="05F0AD04" wp14:editId="7D2A2BB2">
                            <wp:extent cx="7772400" cy="13208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eader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72400" cy="1320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E006A5" w14:textId="77777777" w:rsidR="00AC430D" w:rsidRPr="00AC430D" w:rsidRDefault="00AC430D" w:rsidP="00AC430D">
      <w:pPr>
        <w:widowControl w:val="0"/>
        <w:jc w:val="center"/>
        <w:rPr>
          <w:rFonts w:ascii="Times New Roman" w:hAnsi="Times New Roman" w:cs="Times New Roman"/>
        </w:rPr>
      </w:pPr>
      <w:r w:rsidRPr="00AC430D">
        <w:rPr>
          <w:rFonts w:ascii="Times New Roman" w:hAnsi="Times New Roman" w:cs="Times New Roman"/>
          <w:b/>
        </w:rPr>
        <w:t>JOB DESCRIPTION</w:t>
      </w:r>
    </w:p>
    <w:p w14:paraId="486BDEED" w14:textId="77777777" w:rsidR="00AC430D" w:rsidRPr="00AC430D" w:rsidRDefault="00AC430D" w:rsidP="00AC430D">
      <w:pPr>
        <w:widowControl w:val="0"/>
        <w:rPr>
          <w:rFonts w:ascii="Times New Roman" w:hAnsi="Times New Roman" w:cs="Times New Roman"/>
        </w:rPr>
      </w:pPr>
    </w:p>
    <w:p w14:paraId="6D541505" w14:textId="77777777" w:rsidR="00AC430D" w:rsidRPr="00AC430D" w:rsidRDefault="00AC430D" w:rsidP="00AC430D">
      <w:pPr>
        <w:widowControl w:val="0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Department</w:t>
      </w:r>
      <w:r w:rsidRPr="00AC430D">
        <w:rPr>
          <w:rFonts w:ascii="Times New Roman" w:hAnsi="Times New Roman" w:cs="Times New Roman"/>
          <w:b/>
        </w:rPr>
        <w:t>:</w:t>
      </w:r>
      <w:r w:rsidRPr="00AC430D">
        <w:rPr>
          <w:rFonts w:ascii="Times New Roman" w:hAnsi="Times New Roman" w:cs="Times New Roman"/>
        </w:rPr>
        <w:tab/>
        <w:t>P</w:t>
      </w:r>
      <w:r w:rsidR="002E370D">
        <w:rPr>
          <w:rFonts w:ascii="Times New Roman" w:hAnsi="Times New Roman" w:cs="Times New Roman"/>
        </w:rPr>
        <w:t>assage Department</w:t>
      </w:r>
    </w:p>
    <w:p w14:paraId="4DB7425F" w14:textId="77777777" w:rsidR="00AC430D" w:rsidRPr="00AC430D" w:rsidRDefault="00AC430D" w:rsidP="00AC430D">
      <w:pPr>
        <w:widowControl w:val="0"/>
        <w:rPr>
          <w:rFonts w:ascii="Times New Roman" w:hAnsi="Times New Roman" w:cs="Times New Roman"/>
        </w:rPr>
      </w:pPr>
    </w:p>
    <w:p w14:paraId="0A7A2389" w14:textId="77777777" w:rsidR="00AC430D" w:rsidRPr="00AC430D" w:rsidRDefault="00AC430D" w:rsidP="00AC430D">
      <w:pPr>
        <w:widowControl w:val="0"/>
        <w:ind w:left="3600" w:hanging="3600"/>
        <w:rPr>
          <w:rFonts w:ascii="Times New Roman" w:hAnsi="Times New Roman" w:cs="Times New Roman"/>
        </w:rPr>
      </w:pPr>
      <w:r w:rsidRPr="00AC430D">
        <w:rPr>
          <w:rFonts w:ascii="Times New Roman" w:hAnsi="Times New Roman" w:cs="Times New Roman"/>
          <w:b/>
        </w:rPr>
        <w:t>Position</w:t>
      </w:r>
      <w:r w:rsidRPr="00AC430D">
        <w:rPr>
          <w:rFonts w:ascii="Times New Roman" w:hAnsi="Times New Roman" w:cs="Times New Roman"/>
        </w:rPr>
        <w:t>:</w:t>
      </w:r>
      <w:r w:rsidRPr="00AC430D">
        <w:rPr>
          <w:rFonts w:ascii="Times New Roman" w:hAnsi="Times New Roman" w:cs="Times New Roman"/>
        </w:rPr>
        <w:tab/>
        <w:t>Adaptive Skills Trainer</w:t>
      </w:r>
    </w:p>
    <w:p w14:paraId="0AB1FD43" w14:textId="77777777" w:rsidR="00AC430D" w:rsidRPr="00AC430D" w:rsidRDefault="00AC430D" w:rsidP="00AC430D">
      <w:pPr>
        <w:widowControl w:val="0"/>
        <w:rPr>
          <w:rFonts w:ascii="Times New Roman" w:hAnsi="Times New Roman" w:cs="Times New Roman"/>
        </w:rPr>
      </w:pPr>
    </w:p>
    <w:p w14:paraId="694DB98C" w14:textId="77777777" w:rsidR="00AC430D" w:rsidRPr="00AC430D" w:rsidRDefault="00AC430D" w:rsidP="00AC430D">
      <w:pPr>
        <w:widowControl w:val="0"/>
        <w:ind w:left="3600" w:hanging="3600"/>
        <w:rPr>
          <w:rFonts w:ascii="Times New Roman" w:hAnsi="Times New Roman" w:cs="Times New Roman"/>
        </w:rPr>
      </w:pPr>
      <w:r w:rsidRPr="00AC430D">
        <w:rPr>
          <w:rFonts w:ascii="Times New Roman" w:hAnsi="Times New Roman" w:cs="Times New Roman"/>
          <w:b/>
        </w:rPr>
        <w:t>Responsible to:</w:t>
      </w:r>
      <w:r w:rsidRPr="00AC43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Department</w:t>
      </w:r>
      <w:r w:rsidRPr="00AC430D">
        <w:rPr>
          <w:rFonts w:ascii="Times New Roman" w:hAnsi="Times New Roman" w:cs="Times New Roman"/>
        </w:rPr>
        <w:t xml:space="preserve"> </w:t>
      </w:r>
      <w:r w:rsidR="007E649D">
        <w:rPr>
          <w:rFonts w:ascii="Times New Roman" w:hAnsi="Times New Roman" w:cs="Times New Roman"/>
        </w:rPr>
        <w:t>Supervisor</w:t>
      </w:r>
    </w:p>
    <w:p w14:paraId="65D41144" w14:textId="77777777" w:rsidR="00AC430D" w:rsidRPr="00AC430D" w:rsidRDefault="00AC430D" w:rsidP="00AC430D">
      <w:pPr>
        <w:widowControl w:val="0"/>
        <w:rPr>
          <w:rFonts w:ascii="Times New Roman" w:hAnsi="Times New Roman" w:cs="Times New Roman"/>
        </w:rPr>
      </w:pPr>
    </w:p>
    <w:p w14:paraId="13A73CA4" w14:textId="77777777" w:rsidR="00AC430D" w:rsidRPr="00AC430D" w:rsidRDefault="00AC430D" w:rsidP="00AC430D">
      <w:pPr>
        <w:widowControl w:val="0"/>
        <w:ind w:left="3600" w:hanging="3600"/>
        <w:rPr>
          <w:rFonts w:ascii="Times New Roman" w:hAnsi="Times New Roman" w:cs="Times New Roman"/>
        </w:rPr>
      </w:pPr>
      <w:r w:rsidRPr="00AC430D">
        <w:rPr>
          <w:rFonts w:ascii="Times New Roman" w:hAnsi="Times New Roman" w:cs="Times New Roman"/>
          <w:b/>
        </w:rPr>
        <w:t>Position Description</w:t>
      </w:r>
      <w:r w:rsidRPr="00AC430D">
        <w:rPr>
          <w:rFonts w:ascii="Times New Roman" w:hAnsi="Times New Roman" w:cs="Times New Roman"/>
        </w:rPr>
        <w:t>:</w:t>
      </w:r>
      <w:r w:rsidRPr="00AC430D">
        <w:rPr>
          <w:rFonts w:ascii="Times New Roman" w:hAnsi="Times New Roman" w:cs="Times New Roman"/>
        </w:rPr>
        <w:tab/>
        <w:t xml:space="preserve">Adaptive Skills Trainer provides support and training to adults with behavioral challenges. </w:t>
      </w:r>
    </w:p>
    <w:p w14:paraId="11CE1860" w14:textId="77777777" w:rsidR="00AC430D" w:rsidRPr="00AC430D" w:rsidRDefault="00AC430D" w:rsidP="00AC430D">
      <w:pPr>
        <w:widowControl w:val="0"/>
        <w:rPr>
          <w:rFonts w:ascii="Times New Roman" w:hAnsi="Times New Roman" w:cs="Times New Roman"/>
          <w:b/>
        </w:rPr>
      </w:pPr>
    </w:p>
    <w:p w14:paraId="2A89E894" w14:textId="77777777" w:rsidR="00AC430D" w:rsidRPr="00AC430D" w:rsidRDefault="00AC430D" w:rsidP="00AC430D">
      <w:pPr>
        <w:widowControl w:val="0"/>
        <w:ind w:left="4320" w:hanging="4320"/>
        <w:rPr>
          <w:rFonts w:ascii="Times New Roman" w:hAnsi="Times New Roman" w:cs="Times New Roman"/>
        </w:rPr>
      </w:pPr>
      <w:r w:rsidRPr="00AC430D">
        <w:rPr>
          <w:rFonts w:ascii="Times New Roman" w:hAnsi="Times New Roman" w:cs="Times New Roman"/>
          <w:b/>
        </w:rPr>
        <w:t>Duties &amp; Responsibilities</w:t>
      </w:r>
      <w:r w:rsidRPr="00AC430D">
        <w:rPr>
          <w:rFonts w:ascii="Times New Roman" w:hAnsi="Times New Roman" w:cs="Times New Roman"/>
        </w:rPr>
        <w:tab/>
      </w:r>
    </w:p>
    <w:p w14:paraId="07AC371B" w14:textId="77777777" w:rsidR="00AC430D" w:rsidRPr="00AC430D" w:rsidRDefault="00AC430D" w:rsidP="00AC430D">
      <w:pPr>
        <w:widowControl w:val="0"/>
        <w:rPr>
          <w:rFonts w:ascii="Times New Roman" w:hAnsi="Times New Roman" w:cs="Times New Roman"/>
        </w:rPr>
      </w:pPr>
    </w:p>
    <w:p w14:paraId="74CAC944" w14:textId="77777777" w:rsidR="00AC430D" w:rsidRPr="00AC430D" w:rsidRDefault="00AC430D" w:rsidP="00AC430D">
      <w:pPr>
        <w:pStyle w:val="QuickA"/>
        <w:ind w:left="720" w:hanging="720"/>
        <w:rPr>
          <w:szCs w:val="24"/>
          <w:u w:val="single"/>
        </w:rPr>
      </w:pPr>
      <w:r w:rsidRPr="00AC430D">
        <w:rPr>
          <w:b/>
          <w:szCs w:val="24"/>
        </w:rPr>
        <w:t>A.</w:t>
      </w:r>
      <w:r w:rsidRPr="00AC430D">
        <w:rPr>
          <w:b/>
          <w:szCs w:val="24"/>
        </w:rPr>
        <w:tab/>
      </w:r>
      <w:r w:rsidRPr="00AC430D">
        <w:rPr>
          <w:b/>
          <w:szCs w:val="24"/>
          <w:u w:val="single"/>
        </w:rPr>
        <w:t xml:space="preserve">Support and Training to </w:t>
      </w:r>
      <w:r>
        <w:rPr>
          <w:b/>
          <w:szCs w:val="24"/>
          <w:u w:val="single"/>
        </w:rPr>
        <w:t>Participant</w:t>
      </w:r>
      <w:r w:rsidRPr="00AC430D">
        <w:rPr>
          <w:b/>
          <w:szCs w:val="24"/>
          <w:u w:val="single"/>
        </w:rPr>
        <w:t>s</w:t>
      </w:r>
    </w:p>
    <w:p w14:paraId="22983A54" w14:textId="77777777" w:rsidR="00AC430D" w:rsidRPr="00AC430D" w:rsidRDefault="00AC430D" w:rsidP="00AC430D">
      <w:pPr>
        <w:widowControl w:val="0"/>
        <w:rPr>
          <w:rFonts w:ascii="Times New Roman" w:hAnsi="Times New Roman" w:cs="Times New Roman"/>
          <w:u w:val="single"/>
        </w:rPr>
      </w:pPr>
    </w:p>
    <w:p w14:paraId="45026F79" w14:textId="2EF4F10C" w:rsidR="00EA5EFB" w:rsidRPr="00EA5EFB" w:rsidRDefault="00AC430D" w:rsidP="00EA5EFB">
      <w:pPr>
        <w:widowControl w:val="0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C430D">
        <w:rPr>
          <w:rFonts w:ascii="Times New Roman" w:hAnsi="Times New Roman" w:cs="Times New Roman"/>
        </w:rPr>
        <w:t xml:space="preserve">Provide transportation </w:t>
      </w:r>
      <w:r w:rsidR="0029134E">
        <w:rPr>
          <w:rFonts w:ascii="Times New Roman" w:hAnsi="Times New Roman" w:cs="Times New Roman"/>
        </w:rPr>
        <w:t xml:space="preserve">for 1 to 3 </w:t>
      </w:r>
      <w:r>
        <w:rPr>
          <w:rFonts w:ascii="Times New Roman" w:hAnsi="Times New Roman" w:cs="Times New Roman"/>
        </w:rPr>
        <w:t>participant</w:t>
      </w:r>
      <w:r w:rsidRPr="00AC430D">
        <w:rPr>
          <w:rFonts w:ascii="Times New Roman" w:hAnsi="Times New Roman" w:cs="Times New Roman"/>
        </w:rPr>
        <w:t xml:space="preserve">s as necessary to achieve </w:t>
      </w:r>
      <w:r>
        <w:rPr>
          <w:rFonts w:ascii="Times New Roman" w:hAnsi="Times New Roman" w:cs="Times New Roman"/>
        </w:rPr>
        <w:t>participant</w:t>
      </w:r>
      <w:r w:rsidRPr="00AC430D">
        <w:rPr>
          <w:rFonts w:ascii="Times New Roman" w:hAnsi="Times New Roman" w:cs="Times New Roman"/>
        </w:rPr>
        <w:t xml:space="preserve"> goals.</w:t>
      </w:r>
    </w:p>
    <w:p w14:paraId="097B4F53" w14:textId="77777777" w:rsidR="00AC430D" w:rsidRPr="00AC430D" w:rsidRDefault="00AC430D" w:rsidP="00AE3C6A">
      <w:pPr>
        <w:widowControl w:val="0"/>
        <w:ind w:left="1440" w:hanging="720"/>
        <w:jc w:val="both"/>
        <w:rPr>
          <w:rFonts w:ascii="Times New Roman" w:hAnsi="Times New Roman" w:cs="Times New Roman"/>
        </w:rPr>
      </w:pPr>
    </w:p>
    <w:p w14:paraId="5A9ED8E0" w14:textId="77777777" w:rsidR="00AC430D" w:rsidRPr="00AC430D" w:rsidRDefault="00AC430D" w:rsidP="00AE3C6A">
      <w:pPr>
        <w:widowControl w:val="0"/>
        <w:ind w:left="1440" w:hanging="720"/>
        <w:jc w:val="both"/>
        <w:rPr>
          <w:rFonts w:ascii="Times New Roman" w:hAnsi="Times New Roman" w:cs="Times New Roman"/>
        </w:rPr>
      </w:pPr>
      <w:r w:rsidRPr="00AC430D">
        <w:rPr>
          <w:rFonts w:ascii="Times New Roman" w:hAnsi="Times New Roman" w:cs="Times New Roman"/>
        </w:rPr>
        <w:t>2.</w:t>
      </w:r>
      <w:r w:rsidRPr="00AC430D">
        <w:rPr>
          <w:rFonts w:ascii="Times New Roman" w:hAnsi="Times New Roman" w:cs="Times New Roman"/>
        </w:rPr>
        <w:tab/>
        <w:t xml:space="preserve">Support and train </w:t>
      </w:r>
      <w:r>
        <w:rPr>
          <w:rFonts w:ascii="Times New Roman" w:hAnsi="Times New Roman" w:cs="Times New Roman"/>
        </w:rPr>
        <w:t>participant</w:t>
      </w:r>
      <w:r w:rsidRPr="00AC430D">
        <w:rPr>
          <w:rFonts w:ascii="Times New Roman" w:hAnsi="Times New Roman" w:cs="Times New Roman"/>
        </w:rPr>
        <w:t xml:space="preserve">s according to their individual needs in all areas of personal development.  </w:t>
      </w:r>
    </w:p>
    <w:p w14:paraId="1AF2EC48" w14:textId="77777777" w:rsidR="00AC430D" w:rsidRPr="00AC430D" w:rsidRDefault="00AC430D" w:rsidP="00AE3C6A">
      <w:pPr>
        <w:widowControl w:val="0"/>
        <w:ind w:left="1440" w:hanging="720"/>
        <w:jc w:val="both"/>
        <w:rPr>
          <w:rFonts w:ascii="Times New Roman" w:hAnsi="Times New Roman" w:cs="Times New Roman"/>
        </w:rPr>
      </w:pPr>
    </w:p>
    <w:p w14:paraId="745F5700" w14:textId="77777777" w:rsidR="00AC430D" w:rsidRPr="00AC430D" w:rsidRDefault="00AC430D" w:rsidP="00AE3C6A">
      <w:pPr>
        <w:pStyle w:val="Quick1"/>
        <w:ind w:left="1440" w:hanging="720"/>
        <w:jc w:val="both"/>
        <w:rPr>
          <w:szCs w:val="24"/>
        </w:rPr>
      </w:pPr>
      <w:r w:rsidRPr="00AC430D">
        <w:rPr>
          <w:szCs w:val="24"/>
        </w:rPr>
        <w:t>3.</w:t>
      </w:r>
      <w:r w:rsidRPr="00AC430D">
        <w:rPr>
          <w:szCs w:val="24"/>
        </w:rPr>
        <w:tab/>
        <w:t xml:space="preserve">Promote the development of </w:t>
      </w:r>
      <w:r>
        <w:rPr>
          <w:szCs w:val="24"/>
        </w:rPr>
        <w:t>participant</w:t>
      </w:r>
      <w:r w:rsidRPr="00AC430D">
        <w:rPr>
          <w:szCs w:val="24"/>
        </w:rPr>
        <w:t xml:space="preserve"> self-esteem and problem-solving abilities by acting as a helper using the self-advocacy model.</w:t>
      </w:r>
    </w:p>
    <w:p w14:paraId="08999AD5" w14:textId="77777777" w:rsidR="00AC430D" w:rsidRPr="00AC430D" w:rsidRDefault="00AC430D" w:rsidP="00AE3C6A">
      <w:pPr>
        <w:widowControl w:val="0"/>
        <w:ind w:left="1440" w:hanging="720"/>
        <w:jc w:val="both"/>
        <w:rPr>
          <w:rFonts w:ascii="Times New Roman" w:hAnsi="Times New Roman" w:cs="Times New Roman"/>
        </w:rPr>
      </w:pPr>
    </w:p>
    <w:p w14:paraId="07D58C5D" w14:textId="77777777" w:rsidR="00AC430D" w:rsidRPr="00AC430D" w:rsidRDefault="00AC430D" w:rsidP="00AE3C6A">
      <w:pPr>
        <w:pStyle w:val="Quick1"/>
        <w:ind w:left="1440" w:hanging="720"/>
        <w:jc w:val="both"/>
        <w:rPr>
          <w:szCs w:val="24"/>
        </w:rPr>
      </w:pPr>
      <w:r w:rsidRPr="00AC430D">
        <w:rPr>
          <w:szCs w:val="24"/>
        </w:rPr>
        <w:t>4.</w:t>
      </w:r>
      <w:r w:rsidRPr="00AC430D">
        <w:rPr>
          <w:szCs w:val="24"/>
        </w:rPr>
        <w:tab/>
        <w:t xml:space="preserve">Support and train </w:t>
      </w:r>
      <w:r>
        <w:rPr>
          <w:szCs w:val="24"/>
        </w:rPr>
        <w:t>participant</w:t>
      </w:r>
      <w:r w:rsidRPr="00AC430D">
        <w:rPr>
          <w:szCs w:val="24"/>
        </w:rPr>
        <w:t xml:space="preserve"> in communication skills development.</w:t>
      </w:r>
    </w:p>
    <w:p w14:paraId="26767AFE" w14:textId="77777777" w:rsidR="00AC430D" w:rsidRPr="00AC430D" w:rsidRDefault="00AC430D" w:rsidP="00AE3C6A">
      <w:pPr>
        <w:widowControl w:val="0"/>
        <w:ind w:left="1440" w:hanging="720"/>
        <w:jc w:val="both"/>
        <w:rPr>
          <w:rFonts w:ascii="Times New Roman" w:hAnsi="Times New Roman" w:cs="Times New Roman"/>
        </w:rPr>
      </w:pPr>
    </w:p>
    <w:p w14:paraId="2A592663" w14:textId="77777777" w:rsidR="00AC430D" w:rsidRPr="00AC430D" w:rsidRDefault="00AC430D" w:rsidP="00AE3C6A">
      <w:pPr>
        <w:pStyle w:val="Quick1"/>
        <w:ind w:left="1440" w:hanging="720"/>
        <w:jc w:val="both"/>
        <w:rPr>
          <w:szCs w:val="24"/>
        </w:rPr>
      </w:pPr>
      <w:r w:rsidRPr="00AC430D">
        <w:rPr>
          <w:szCs w:val="24"/>
        </w:rPr>
        <w:t>5.</w:t>
      </w:r>
      <w:r w:rsidRPr="00AC430D">
        <w:rPr>
          <w:szCs w:val="24"/>
        </w:rPr>
        <w:tab/>
        <w:t xml:space="preserve">Intervene in crisis situations by assessing the emergency, prioritizing the needs of the </w:t>
      </w:r>
      <w:r>
        <w:rPr>
          <w:szCs w:val="24"/>
        </w:rPr>
        <w:t>participant</w:t>
      </w:r>
      <w:r w:rsidRPr="00AC430D">
        <w:rPr>
          <w:szCs w:val="24"/>
        </w:rPr>
        <w:t xml:space="preserve"> and acting in a way that respects the dignity of the </w:t>
      </w:r>
      <w:r>
        <w:rPr>
          <w:szCs w:val="24"/>
        </w:rPr>
        <w:t>participant</w:t>
      </w:r>
      <w:r w:rsidRPr="00AC430D">
        <w:rPr>
          <w:szCs w:val="24"/>
        </w:rPr>
        <w:t>.</w:t>
      </w:r>
    </w:p>
    <w:p w14:paraId="39225BB6" w14:textId="77777777" w:rsidR="00AC430D" w:rsidRPr="00AC430D" w:rsidRDefault="00AC430D" w:rsidP="00AE3C6A">
      <w:pPr>
        <w:widowControl w:val="0"/>
        <w:ind w:left="1440" w:hanging="720"/>
        <w:jc w:val="both"/>
        <w:rPr>
          <w:rFonts w:ascii="Times New Roman" w:hAnsi="Times New Roman" w:cs="Times New Roman"/>
        </w:rPr>
      </w:pPr>
      <w:r w:rsidRPr="00AC430D">
        <w:rPr>
          <w:rFonts w:ascii="Times New Roman" w:hAnsi="Times New Roman" w:cs="Times New Roman"/>
        </w:rPr>
        <w:tab/>
      </w:r>
    </w:p>
    <w:p w14:paraId="76253459" w14:textId="77777777" w:rsidR="00AC430D" w:rsidRPr="00AC430D" w:rsidRDefault="00AC430D" w:rsidP="00AE3C6A">
      <w:pPr>
        <w:widowControl w:val="0"/>
        <w:ind w:left="1440" w:hanging="720"/>
        <w:jc w:val="both"/>
        <w:rPr>
          <w:rFonts w:ascii="Times New Roman" w:hAnsi="Times New Roman" w:cs="Times New Roman"/>
        </w:rPr>
      </w:pPr>
      <w:r w:rsidRPr="00AC430D">
        <w:rPr>
          <w:rFonts w:ascii="Times New Roman" w:hAnsi="Times New Roman" w:cs="Times New Roman"/>
        </w:rPr>
        <w:t>6.</w:t>
      </w:r>
      <w:r w:rsidRPr="00AC430D">
        <w:rPr>
          <w:rFonts w:ascii="Times New Roman" w:hAnsi="Times New Roman" w:cs="Times New Roman"/>
        </w:rPr>
        <w:tab/>
        <w:t>Provide training according to the “Person Centered Plan.”</w:t>
      </w:r>
    </w:p>
    <w:p w14:paraId="0C56355E" w14:textId="77777777" w:rsidR="00AC430D" w:rsidRPr="00AC430D" w:rsidRDefault="00AC430D" w:rsidP="00AE3C6A">
      <w:pPr>
        <w:widowControl w:val="0"/>
        <w:ind w:left="1440" w:hanging="720"/>
        <w:jc w:val="both"/>
        <w:rPr>
          <w:rFonts w:ascii="Times New Roman" w:hAnsi="Times New Roman" w:cs="Times New Roman"/>
        </w:rPr>
      </w:pPr>
    </w:p>
    <w:p w14:paraId="2A1D25C4" w14:textId="3B3E887A" w:rsidR="00083D33" w:rsidRDefault="00AC430D" w:rsidP="00083D33">
      <w:pPr>
        <w:pStyle w:val="Quick1"/>
        <w:ind w:left="1440" w:hanging="720"/>
        <w:jc w:val="both"/>
        <w:rPr>
          <w:szCs w:val="24"/>
        </w:rPr>
      </w:pPr>
      <w:r w:rsidRPr="00AC430D">
        <w:rPr>
          <w:szCs w:val="24"/>
        </w:rPr>
        <w:t>7.</w:t>
      </w:r>
      <w:r w:rsidRPr="00AC430D">
        <w:rPr>
          <w:szCs w:val="24"/>
        </w:rPr>
        <w:tab/>
        <w:t xml:space="preserve">Train </w:t>
      </w:r>
      <w:r>
        <w:rPr>
          <w:szCs w:val="24"/>
        </w:rPr>
        <w:t>participant</w:t>
      </w:r>
      <w:r w:rsidRPr="00AC430D">
        <w:rPr>
          <w:szCs w:val="24"/>
        </w:rPr>
        <w:t>s to use available community resources to meet their individual interests and needs.</w:t>
      </w:r>
    </w:p>
    <w:p w14:paraId="16814E20" w14:textId="77777777" w:rsidR="00083D33" w:rsidRDefault="00083D33" w:rsidP="00083D33">
      <w:pPr>
        <w:pStyle w:val="Quick1"/>
        <w:ind w:left="1440" w:hanging="720"/>
        <w:jc w:val="both"/>
        <w:rPr>
          <w:szCs w:val="24"/>
        </w:rPr>
      </w:pPr>
    </w:p>
    <w:p w14:paraId="799EE7C1" w14:textId="28366781" w:rsidR="00083D33" w:rsidRPr="00AC430D" w:rsidRDefault="00083D33" w:rsidP="00083D33">
      <w:pPr>
        <w:pStyle w:val="Quick1"/>
        <w:ind w:left="1440" w:hanging="720"/>
        <w:jc w:val="both"/>
        <w:rPr>
          <w:szCs w:val="24"/>
        </w:rPr>
      </w:pPr>
      <w:r>
        <w:rPr>
          <w:szCs w:val="24"/>
        </w:rPr>
        <w:t>8.</w:t>
      </w:r>
      <w:r>
        <w:rPr>
          <w:szCs w:val="24"/>
        </w:rPr>
        <w:tab/>
      </w:r>
      <w:r w:rsidR="00F6123B">
        <w:rPr>
          <w:szCs w:val="24"/>
        </w:rPr>
        <w:t>Overall openness to training and feedback.</w:t>
      </w:r>
    </w:p>
    <w:p w14:paraId="4F01DCBA" w14:textId="77777777" w:rsidR="00AC430D" w:rsidRPr="00AC430D" w:rsidRDefault="00AC430D" w:rsidP="00AE3C6A">
      <w:pPr>
        <w:widowControl w:val="0"/>
        <w:ind w:left="1440" w:hanging="720"/>
        <w:jc w:val="both"/>
        <w:rPr>
          <w:rFonts w:ascii="Times New Roman" w:hAnsi="Times New Roman" w:cs="Times New Roman"/>
        </w:rPr>
      </w:pPr>
      <w:r w:rsidRPr="00AC430D">
        <w:rPr>
          <w:rFonts w:ascii="Times New Roman" w:hAnsi="Times New Roman" w:cs="Times New Roman"/>
        </w:rPr>
        <w:tab/>
      </w:r>
    </w:p>
    <w:p w14:paraId="157D9E12" w14:textId="630E5B6A" w:rsidR="00AC430D" w:rsidRPr="00AC430D" w:rsidRDefault="00A91420" w:rsidP="00AE3C6A">
      <w:pPr>
        <w:pStyle w:val="Quick1"/>
        <w:ind w:left="1440" w:hanging="720"/>
        <w:jc w:val="both"/>
        <w:rPr>
          <w:szCs w:val="24"/>
        </w:rPr>
      </w:pPr>
      <w:r>
        <w:rPr>
          <w:szCs w:val="24"/>
        </w:rPr>
        <w:t>9</w:t>
      </w:r>
      <w:r w:rsidR="00AC430D" w:rsidRPr="00AC430D">
        <w:rPr>
          <w:szCs w:val="24"/>
        </w:rPr>
        <w:t>.</w:t>
      </w:r>
      <w:r w:rsidR="00AC430D" w:rsidRPr="00AC430D">
        <w:rPr>
          <w:szCs w:val="24"/>
        </w:rPr>
        <w:tab/>
        <w:t xml:space="preserve">Implement “Behavior </w:t>
      </w:r>
      <w:r w:rsidR="00DC5752">
        <w:rPr>
          <w:szCs w:val="24"/>
        </w:rPr>
        <w:t>Support</w:t>
      </w:r>
      <w:r w:rsidR="00AC430D" w:rsidRPr="00AC430D">
        <w:rPr>
          <w:szCs w:val="24"/>
        </w:rPr>
        <w:t xml:space="preserve"> Plans” as written by Behavioral Consultant.</w:t>
      </w:r>
    </w:p>
    <w:p w14:paraId="0F25CB7E" w14:textId="77777777" w:rsidR="00AC430D" w:rsidRPr="00AC430D" w:rsidRDefault="00AC430D" w:rsidP="00AE3C6A">
      <w:pPr>
        <w:widowControl w:val="0"/>
        <w:ind w:left="1440" w:hanging="720"/>
        <w:jc w:val="both"/>
        <w:rPr>
          <w:rFonts w:ascii="Times New Roman" w:hAnsi="Times New Roman" w:cs="Times New Roman"/>
        </w:rPr>
      </w:pPr>
    </w:p>
    <w:p w14:paraId="37FC6808" w14:textId="259F8901" w:rsidR="00AC430D" w:rsidRPr="00AC430D" w:rsidRDefault="00A91420" w:rsidP="00AE3C6A">
      <w:pPr>
        <w:pStyle w:val="Quick1"/>
        <w:ind w:left="1440" w:hanging="720"/>
        <w:jc w:val="both"/>
        <w:rPr>
          <w:szCs w:val="24"/>
        </w:rPr>
      </w:pPr>
      <w:r>
        <w:rPr>
          <w:szCs w:val="24"/>
        </w:rPr>
        <w:t>10</w:t>
      </w:r>
      <w:r w:rsidR="00AC430D" w:rsidRPr="00AC430D">
        <w:rPr>
          <w:szCs w:val="24"/>
        </w:rPr>
        <w:t>.</w:t>
      </w:r>
      <w:r w:rsidR="00AC430D" w:rsidRPr="00AC430D">
        <w:rPr>
          <w:szCs w:val="24"/>
        </w:rPr>
        <w:tab/>
        <w:t xml:space="preserve">Timely recording of </w:t>
      </w:r>
      <w:r w:rsidR="00AC430D">
        <w:rPr>
          <w:szCs w:val="24"/>
        </w:rPr>
        <w:t>participant</w:t>
      </w:r>
      <w:r w:rsidR="00AC430D" w:rsidRPr="00AC430D">
        <w:rPr>
          <w:szCs w:val="24"/>
        </w:rPr>
        <w:t xml:space="preserve"> </w:t>
      </w:r>
      <w:r w:rsidR="00083D33">
        <w:rPr>
          <w:szCs w:val="24"/>
        </w:rPr>
        <w:t>Weekly Goal Reports</w:t>
      </w:r>
      <w:r w:rsidR="00AC430D" w:rsidRPr="00AC430D">
        <w:rPr>
          <w:szCs w:val="24"/>
        </w:rPr>
        <w:t>, I.D. notes, incident reports, yearly Individual Service Plans, semi-annual reviews</w:t>
      </w:r>
      <w:r w:rsidR="00083D33">
        <w:rPr>
          <w:szCs w:val="24"/>
        </w:rPr>
        <w:t>, mileage, attendance and timesheets</w:t>
      </w:r>
      <w:r w:rsidR="00AC430D" w:rsidRPr="00AC430D">
        <w:rPr>
          <w:szCs w:val="24"/>
        </w:rPr>
        <w:t>.</w:t>
      </w:r>
    </w:p>
    <w:p w14:paraId="692FCAC7" w14:textId="77777777" w:rsidR="00AC430D" w:rsidRPr="00AC430D" w:rsidRDefault="00AC430D" w:rsidP="00AE3C6A">
      <w:pPr>
        <w:widowControl w:val="0"/>
        <w:ind w:left="1440" w:hanging="720"/>
        <w:jc w:val="both"/>
        <w:rPr>
          <w:rFonts w:ascii="Times New Roman" w:hAnsi="Times New Roman" w:cs="Times New Roman"/>
        </w:rPr>
      </w:pPr>
    </w:p>
    <w:p w14:paraId="5918F05D" w14:textId="77777777" w:rsidR="00AC430D" w:rsidRPr="00AC430D" w:rsidRDefault="00AC430D" w:rsidP="00AE3C6A">
      <w:pPr>
        <w:pStyle w:val="Quick1"/>
        <w:ind w:left="1440" w:hanging="720"/>
        <w:jc w:val="both"/>
        <w:rPr>
          <w:szCs w:val="24"/>
        </w:rPr>
      </w:pPr>
      <w:r w:rsidRPr="00AC430D">
        <w:rPr>
          <w:szCs w:val="24"/>
        </w:rPr>
        <w:t>11.</w:t>
      </w:r>
      <w:r w:rsidRPr="00AC430D">
        <w:rPr>
          <w:szCs w:val="24"/>
        </w:rPr>
        <w:tab/>
      </w:r>
      <w:r w:rsidR="00122754">
        <w:rPr>
          <w:szCs w:val="24"/>
        </w:rPr>
        <w:t>During the ISP, provide</w:t>
      </w:r>
      <w:r w:rsidRPr="00AC430D">
        <w:rPr>
          <w:szCs w:val="24"/>
        </w:rPr>
        <w:t xml:space="preserve"> communication about </w:t>
      </w:r>
      <w:r>
        <w:rPr>
          <w:szCs w:val="24"/>
        </w:rPr>
        <w:t>participant</w:t>
      </w:r>
      <w:r w:rsidRPr="00AC430D">
        <w:rPr>
          <w:szCs w:val="24"/>
        </w:rPr>
        <w:t xml:space="preserve"> progress to </w:t>
      </w:r>
      <w:r>
        <w:rPr>
          <w:szCs w:val="24"/>
        </w:rPr>
        <w:t>participant</w:t>
      </w:r>
      <w:r w:rsidRPr="00AC430D">
        <w:rPr>
          <w:szCs w:val="24"/>
        </w:rPr>
        <w:t>s, their families, residential providers, Regional Center case managers, and significant others.</w:t>
      </w:r>
    </w:p>
    <w:p w14:paraId="2CC9F38E" w14:textId="77777777" w:rsidR="00AC430D" w:rsidRPr="00AC430D" w:rsidRDefault="00AC430D" w:rsidP="00AE3C6A">
      <w:pPr>
        <w:widowControl w:val="0"/>
        <w:ind w:left="1440" w:hanging="720"/>
        <w:jc w:val="both"/>
        <w:rPr>
          <w:rFonts w:ascii="Times New Roman" w:hAnsi="Times New Roman" w:cs="Times New Roman"/>
        </w:rPr>
      </w:pPr>
    </w:p>
    <w:p w14:paraId="5A916B45" w14:textId="33C1869D" w:rsidR="00AC430D" w:rsidRDefault="00AC430D" w:rsidP="00AE3C6A">
      <w:pPr>
        <w:pStyle w:val="Quick1"/>
        <w:ind w:left="1440" w:hanging="720"/>
        <w:jc w:val="both"/>
        <w:rPr>
          <w:szCs w:val="24"/>
        </w:rPr>
      </w:pPr>
      <w:r w:rsidRPr="00AC430D">
        <w:rPr>
          <w:szCs w:val="24"/>
        </w:rPr>
        <w:lastRenderedPageBreak/>
        <w:t>12.</w:t>
      </w:r>
      <w:r w:rsidRPr="00AC430D">
        <w:rPr>
          <w:szCs w:val="24"/>
        </w:rPr>
        <w:tab/>
      </w:r>
      <w:r w:rsidR="000F1DCB">
        <w:rPr>
          <w:szCs w:val="24"/>
        </w:rPr>
        <w:t>Participate</w:t>
      </w:r>
      <w:r w:rsidR="00F6123B">
        <w:rPr>
          <w:szCs w:val="24"/>
        </w:rPr>
        <w:t xml:space="preserve"> in </w:t>
      </w:r>
      <w:r w:rsidRPr="00AC430D">
        <w:rPr>
          <w:szCs w:val="24"/>
        </w:rPr>
        <w:t xml:space="preserve">all meetings as required by </w:t>
      </w:r>
      <w:r>
        <w:rPr>
          <w:szCs w:val="24"/>
        </w:rPr>
        <w:t>Department</w:t>
      </w:r>
      <w:r w:rsidRPr="00AC430D">
        <w:rPr>
          <w:szCs w:val="24"/>
        </w:rPr>
        <w:t xml:space="preserve"> </w:t>
      </w:r>
      <w:r w:rsidR="007E649D">
        <w:rPr>
          <w:szCs w:val="24"/>
        </w:rPr>
        <w:t>Supervisor</w:t>
      </w:r>
      <w:r w:rsidRPr="00AC430D">
        <w:rPr>
          <w:szCs w:val="24"/>
        </w:rPr>
        <w:t>.</w:t>
      </w:r>
    </w:p>
    <w:p w14:paraId="17CD2A5C" w14:textId="77777777" w:rsidR="00AC430D" w:rsidRDefault="00AC430D" w:rsidP="00AE3C6A">
      <w:pPr>
        <w:pStyle w:val="Quick1"/>
        <w:ind w:left="1440" w:hanging="720"/>
        <w:jc w:val="both"/>
        <w:rPr>
          <w:szCs w:val="24"/>
        </w:rPr>
      </w:pPr>
    </w:p>
    <w:p w14:paraId="34DEBB4D" w14:textId="77777777" w:rsidR="00AC430D" w:rsidRPr="00AC430D" w:rsidRDefault="00AC430D" w:rsidP="00AE3C6A">
      <w:pPr>
        <w:pStyle w:val="Quick1"/>
        <w:tabs>
          <w:tab w:val="left" w:pos="-1440"/>
        </w:tabs>
        <w:jc w:val="both"/>
        <w:rPr>
          <w:szCs w:val="24"/>
        </w:rPr>
      </w:pPr>
      <w:r>
        <w:rPr>
          <w:szCs w:val="24"/>
        </w:rPr>
        <w:tab/>
        <w:t>13.</w:t>
      </w:r>
      <w:r>
        <w:rPr>
          <w:szCs w:val="24"/>
        </w:rPr>
        <w:tab/>
        <w:t xml:space="preserve">Other duties as requested by Department </w:t>
      </w:r>
      <w:r w:rsidR="007E649D">
        <w:rPr>
          <w:szCs w:val="24"/>
        </w:rPr>
        <w:t>Supervisor</w:t>
      </w:r>
      <w:r>
        <w:rPr>
          <w:szCs w:val="24"/>
        </w:rPr>
        <w:t>.</w:t>
      </w:r>
    </w:p>
    <w:p w14:paraId="5FC4556F" w14:textId="77777777" w:rsidR="00AC430D" w:rsidRPr="00AC430D" w:rsidRDefault="00AC430D" w:rsidP="00AC430D">
      <w:pPr>
        <w:widowControl w:val="0"/>
        <w:rPr>
          <w:rFonts w:ascii="Times New Roman" w:hAnsi="Times New Roman" w:cs="Times New Roman"/>
        </w:rPr>
      </w:pPr>
    </w:p>
    <w:p w14:paraId="0A0E62B6" w14:textId="77777777" w:rsidR="00AC430D" w:rsidRPr="00AC430D" w:rsidRDefault="00AC430D" w:rsidP="00AC430D">
      <w:pPr>
        <w:widowControl w:val="0"/>
        <w:rPr>
          <w:rFonts w:ascii="Times New Roman" w:hAnsi="Times New Roman" w:cs="Times New Roman"/>
        </w:rPr>
      </w:pPr>
      <w:r w:rsidRPr="00AC430D">
        <w:rPr>
          <w:rFonts w:ascii="Times New Roman" w:hAnsi="Times New Roman" w:cs="Times New Roman"/>
          <w:b/>
        </w:rPr>
        <w:t xml:space="preserve">B.   </w:t>
      </w:r>
      <w:r w:rsidR="00DC5752">
        <w:rPr>
          <w:rFonts w:ascii="Times New Roman" w:hAnsi="Times New Roman" w:cs="Times New Roman"/>
          <w:b/>
        </w:rPr>
        <w:tab/>
      </w:r>
      <w:r w:rsidRPr="00AC430D">
        <w:rPr>
          <w:rFonts w:ascii="Times New Roman" w:hAnsi="Times New Roman" w:cs="Times New Roman"/>
          <w:b/>
          <w:u w:val="single"/>
        </w:rPr>
        <w:t>Job Site Training and Support</w:t>
      </w:r>
    </w:p>
    <w:p w14:paraId="64ED9C5C" w14:textId="77777777" w:rsidR="00AC430D" w:rsidRPr="00AC430D" w:rsidRDefault="00AC430D" w:rsidP="00AE3C6A">
      <w:pPr>
        <w:widowControl w:val="0"/>
        <w:jc w:val="both"/>
        <w:rPr>
          <w:rFonts w:ascii="Times New Roman" w:hAnsi="Times New Roman" w:cs="Times New Roman"/>
        </w:rPr>
      </w:pPr>
    </w:p>
    <w:p w14:paraId="0A9450C3" w14:textId="36766A5D" w:rsidR="00EA5EFB" w:rsidRDefault="00AC430D" w:rsidP="00EA5EFB">
      <w:pPr>
        <w:widowControl w:val="0"/>
        <w:numPr>
          <w:ilvl w:val="0"/>
          <w:numId w:val="4"/>
        </w:numPr>
        <w:ind w:left="1440"/>
        <w:jc w:val="both"/>
        <w:rPr>
          <w:rFonts w:ascii="Times New Roman" w:hAnsi="Times New Roman" w:cs="Times New Roman"/>
        </w:rPr>
      </w:pPr>
      <w:r w:rsidRPr="00AC430D">
        <w:rPr>
          <w:rFonts w:ascii="Times New Roman" w:hAnsi="Times New Roman" w:cs="Times New Roman"/>
        </w:rPr>
        <w:t xml:space="preserve">Provide </w:t>
      </w:r>
      <w:r w:rsidR="00F6123B">
        <w:rPr>
          <w:rFonts w:ascii="Times New Roman" w:hAnsi="Times New Roman" w:cs="Times New Roman"/>
        </w:rPr>
        <w:t>safe</w:t>
      </w:r>
      <w:r w:rsidR="00F6123B" w:rsidRPr="00AC430D">
        <w:rPr>
          <w:rFonts w:ascii="Times New Roman" w:hAnsi="Times New Roman" w:cs="Times New Roman"/>
        </w:rPr>
        <w:t xml:space="preserve"> </w:t>
      </w:r>
      <w:r w:rsidRPr="00AC430D">
        <w:rPr>
          <w:rFonts w:ascii="Times New Roman" w:hAnsi="Times New Roman" w:cs="Times New Roman"/>
        </w:rPr>
        <w:t xml:space="preserve">transportation </w:t>
      </w:r>
      <w:r w:rsidR="00F6123B">
        <w:rPr>
          <w:rFonts w:ascii="Times New Roman" w:hAnsi="Times New Roman" w:cs="Times New Roman"/>
        </w:rPr>
        <w:t>for participants.</w:t>
      </w:r>
      <w:r w:rsidR="00EA5EFB">
        <w:rPr>
          <w:rFonts w:ascii="Times New Roman" w:hAnsi="Times New Roman" w:cs="Times New Roman"/>
        </w:rPr>
        <w:t xml:space="preserve"> </w:t>
      </w:r>
    </w:p>
    <w:p w14:paraId="76EB0C6C" w14:textId="77777777" w:rsidR="00AC430D" w:rsidRPr="00EA5EFB" w:rsidRDefault="00EA5EFB" w:rsidP="00EA5EFB">
      <w:pPr>
        <w:widowControl w:val="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</w:t>
      </w:r>
      <w:r w:rsidRPr="00EA5EFB">
        <w:rPr>
          <w:rFonts w:ascii="Times New Roman" w:hAnsi="Times New Roman" w:cs="Times New Roman"/>
        </w:rPr>
        <w:t>Sacramento/Elk Grove AST’s may also transport</w:t>
      </w:r>
      <w:r>
        <w:rPr>
          <w:rFonts w:ascii="Times New Roman" w:hAnsi="Times New Roman" w:cs="Times New Roman"/>
        </w:rPr>
        <w:t xml:space="preserve"> to and from, or be assigned to work in</w:t>
      </w:r>
      <w:r w:rsidRPr="00EA5EFB">
        <w:rPr>
          <w:rFonts w:ascii="Times New Roman" w:hAnsi="Times New Roman" w:cs="Times New Roman"/>
        </w:rPr>
        <w:t xml:space="preserve"> Galt as needed. </w:t>
      </w:r>
    </w:p>
    <w:p w14:paraId="3248854B" w14:textId="77777777" w:rsidR="00AC430D" w:rsidRPr="00AC430D" w:rsidRDefault="00AC430D" w:rsidP="00AE3C6A">
      <w:pPr>
        <w:widowControl w:val="0"/>
        <w:ind w:left="1440"/>
        <w:jc w:val="both"/>
        <w:rPr>
          <w:rFonts w:ascii="Times New Roman" w:hAnsi="Times New Roman" w:cs="Times New Roman"/>
        </w:rPr>
      </w:pPr>
    </w:p>
    <w:p w14:paraId="232E640B" w14:textId="4A2D7A4F" w:rsidR="00AC430D" w:rsidRDefault="00AC430D" w:rsidP="00AE3C6A">
      <w:pPr>
        <w:pStyle w:val="Quicka0"/>
        <w:numPr>
          <w:ilvl w:val="0"/>
          <w:numId w:val="4"/>
        </w:numPr>
        <w:ind w:left="1440"/>
        <w:jc w:val="both"/>
        <w:rPr>
          <w:szCs w:val="24"/>
        </w:rPr>
      </w:pPr>
      <w:r w:rsidRPr="00AC430D">
        <w:rPr>
          <w:szCs w:val="24"/>
        </w:rPr>
        <w:t>Use task analysis</w:t>
      </w:r>
      <w:r w:rsidR="00F6123B">
        <w:rPr>
          <w:szCs w:val="24"/>
        </w:rPr>
        <w:t xml:space="preserve"> and creativity</w:t>
      </w:r>
      <w:r w:rsidRPr="00AC430D">
        <w:rPr>
          <w:szCs w:val="24"/>
        </w:rPr>
        <w:t xml:space="preserve"> to help </w:t>
      </w:r>
      <w:r>
        <w:rPr>
          <w:szCs w:val="24"/>
        </w:rPr>
        <w:t>participant</w:t>
      </w:r>
      <w:r w:rsidRPr="00AC430D">
        <w:rPr>
          <w:szCs w:val="24"/>
        </w:rPr>
        <w:t>s achieve jobsite goals.</w:t>
      </w:r>
    </w:p>
    <w:p w14:paraId="45C0ACA6" w14:textId="77777777" w:rsidR="003C3B4C" w:rsidRDefault="003C3B4C" w:rsidP="003C3B4C">
      <w:pPr>
        <w:pStyle w:val="ListParagraph"/>
      </w:pPr>
    </w:p>
    <w:p w14:paraId="0BAC2E0E" w14:textId="77DB3D16" w:rsidR="003C3B4C" w:rsidRPr="00AC430D" w:rsidRDefault="003C3B4C" w:rsidP="00AE3C6A">
      <w:pPr>
        <w:pStyle w:val="Quicka0"/>
        <w:numPr>
          <w:ilvl w:val="0"/>
          <w:numId w:val="4"/>
        </w:numPr>
        <w:ind w:left="1440"/>
        <w:jc w:val="both"/>
        <w:rPr>
          <w:szCs w:val="24"/>
        </w:rPr>
      </w:pPr>
      <w:r>
        <w:rPr>
          <w:szCs w:val="24"/>
        </w:rPr>
        <w:t>Provide daily, weekly,</w:t>
      </w:r>
      <w:r w:rsidR="004C38DB">
        <w:rPr>
          <w:szCs w:val="24"/>
        </w:rPr>
        <w:t xml:space="preserve"> </w:t>
      </w:r>
      <w:r>
        <w:rPr>
          <w:szCs w:val="24"/>
        </w:rPr>
        <w:t>and other reporting in a timely manner using electronic services like email, word processing, etc.</w:t>
      </w:r>
    </w:p>
    <w:p w14:paraId="676F8914" w14:textId="77777777" w:rsidR="00AC430D" w:rsidRPr="00AC430D" w:rsidRDefault="00AC430D" w:rsidP="00AE3C6A">
      <w:pPr>
        <w:widowControl w:val="0"/>
        <w:ind w:left="1440" w:firstLine="1440"/>
        <w:jc w:val="both"/>
        <w:rPr>
          <w:rFonts w:ascii="Times New Roman" w:hAnsi="Times New Roman" w:cs="Times New Roman"/>
        </w:rPr>
      </w:pPr>
    </w:p>
    <w:p w14:paraId="3CEAB4BC" w14:textId="77777777" w:rsidR="00AC430D" w:rsidRPr="00AC430D" w:rsidRDefault="00AC430D" w:rsidP="00AE3C6A">
      <w:pPr>
        <w:pStyle w:val="Quick1"/>
        <w:numPr>
          <w:ilvl w:val="0"/>
          <w:numId w:val="4"/>
        </w:numPr>
        <w:ind w:left="1440"/>
        <w:jc w:val="both"/>
        <w:rPr>
          <w:szCs w:val="24"/>
        </w:rPr>
      </w:pPr>
      <w:r w:rsidRPr="00AC430D">
        <w:rPr>
          <w:szCs w:val="24"/>
        </w:rPr>
        <w:t xml:space="preserve">Provide ongoing assistance and training to </w:t>
      </w:r>
      <w:r>
        <w:rPr>
          <w:szCs w:val="24"/>
        </w:rPr>
        <w:t>participant</w:t>
      </w:r>
      <w:r w:rsidRPr="00AC430D">
        <w:rPr>
          <w:szCs w:val="24"/>
        </w:rPr>
        <w:t>s at volunteer and paid jobsites.</w:t>
      </w:r>
      <w:r w:rsidRPr="00AC430D">
        <w:rPr>
          <w:szCs w:val="24"/>
        </w:rPr>
        <w:tab/>
      </w:r>
    </w:p>
    <w:p w14:paraId="13245C6D" w14:textId="77777777" w:rsidR="00AC430D" w:rsidRPr="00AC430D" w:rsidRDefault="00AC430D" w:rsidP="00AC430D">
      <w:pPr>
        <w:widowControl w:val="0"/>
        <w:rPr>
          <w:rFonts w:ascii="Times New Roman" w:hAnsi="Times New Roman" w:cs="Times New Roman"/>
        </w:rPr>
      </w:pPr>
    </w:p>
    <w:p w14:paraId="74FA8A0D" w14:textId="77777777" w:rsidR="00AC430D" w:rsidRPr="00AC430D" w:rsidRDefault="00AC430D" w:rsidP="00AC430D">
      <w:pPr>
        <w:pStyle w:val="QuickA"/>
        <w:ind w:left="720" w:hanging="720"/>
        <w:rPr>
          <w:szCs w:val="24"/>
        </w:rPr>
      </w:pPr>
      <w:r w:rsidRPr="00AC430D">
        <w:rPr>
          <w:b/>
          <w:szCs w:val="24"/>
        </w:rPr>
        <w:t>C.</w:t>
      </w:r>
      <w:r w:rsidRPr="00AC430D">
        <w:rPr>
          <w:b/>
          <w:szCs w:val="24"/>
        </w:rPr>
        <w:tab/>
      </w:r>
      <w:r w:rsidRPr="00AC430D">
        <w:rPr>
          <w:b/>
          <w:szCs w:val="24"/>
          <w:u w:val="single"/>
        </w:rPr>
        <w:t>Community Relations</w:t>
      </w:r>
    </w:p>
    <w:p w14:paraId="4A8F075D" w14:textId="77777777" w:rsidR="00AC430D" w:rsidRPr="00AC430D" w:rsidRDefault="00AC430D" w:rsidP="00AC430D">
      <w:pPr>
        <w:widowControl w:val="0"/>
        <w:rPr>
          <w:rFonts w:ascii="Times New Roman" w:hAnsi="Times New Roman" w:cs="Times New Roman"/>
        </w:rPr>
      </w:pPr>
    </w:p>
    <w:p w14:paraId="6C1A5153" w14:textId="77777777" w:rsidR="00AC430D" w:rsidRPr="00AC430D" w:rsidRDefault="00AC430D" w:rsidP="00AE3C6A">
      <w:pPr>
        <w:widowControl w:val="0"/>
        <w:ind w:left="1440" w:hanging="720"/>
        <w:jc w:val="both"/>
        <w:rPr>
          <w:rFonts w:ascii="Times New Roman" w:hAnsi="Times New Roman" w:cs="Times New Roman"/>
        </w:rPr>
      </w:pPr>
      <w:r w:rsidRPr="00AC430D">
        <w:rPr>
          <w:rFonts w:ascii="Times New Roman" w:hAnsi="Times New Roman" w:cs="Times New Roman"/>
        </w:rPr>
        <w:t>1.</w:t>
      </w:r>
      <w:r w:rsidRPr="00AC430D">
        <w:rPr>
          <w:rFonts w:ascii="Times New Roman" w:hAnsi="Times New Roman" w:cs="Times New Roman"/>
        </w:rPr>
        <w:tab/>
        <w:t>Educate the general public about the talents and abilities of people with developmental challenges.</w:t>
      </w:r>
    </w:p>
    <w:p w14:paraId="48AED57D" w14:textId="77777777" w:rsidR="00AC430D" w:rsidRPr="00AC430D" w:rsidRDefault="00AC430D" w:rsidP="00AE3C6A">
      <w:pPr>
        <w:widowControl w:val="0"/>
        <w:jc w:val="both"/>
        <w:rPr>
          <w:rFonts w:ascii="Times New Roman" w:hAnsi="Times New Roman" w:cs="Times New Roman"/>
        </w:rPr>
      </w:pPr>
    </w:p>
    <w:p w14:paraId="7640EB75" w14:textId="77777777" w:rsidR="00AC430D" w:rsidRPr="00AC430D" w:rsidRDefault="00AC430D" w:rsidP="00AE3C6A">
      <w:pPr>
        <w:pStyle w:val="Quick1"/>
        <w:ind w:left="1440" w:hanging="720"/>
        <w:jc w:val="both"/>
        <w:rPr>
          <w:szCs w:val="24"/>
        </w:rPr>
      </w:pPr>
      <w:r w:rsidRPr="00AC430D">
        <w:rPr>
          <w:szCs w:val="24"/>
        </w:rPr>
        <w:t>2.</w:t>
      </w:r>
      <w:r w:rsidRPr="00AC430D">
        <w:rPr>
          <w:szCs w:val="24"/>
        </w:rPr>
        <w:tab/>
        <w:t xml:space="preserve">Network as needed with </w:t>
      </w:r>
      <w:r>
        <w:rPr>
          <w:szCs w:val="24"/>
        </w:rPr>
        <w:t>participant</w:t>
      </w:r>
      <w:r w:rsidRPr="00AC430D">
        <w:rPr>
          <w:szCs w:val="24"/>
        </w:rPr>
        <w:t xml:space="preserve"> support systems.</w:t>
      </w:r>
    </w:p>
    <w:p w14:paraId="3395D98C" w14:textId="77777777" w:rsidR="00AC430D" w:rsidRPr="00AC430D" w:rsidRDefault="00AC430D" w:rsidP="00AC430D">
      <w:pPr>
        <w:widowControl w:val="0"/>
        <w:rPr>
          <w:rFonts w:ascii="Times New Roman" w:hAnsi="Times New Roman" w:cs="Times New Roman"/>
        </w:rPr>
      </w:pPr>
    </w:p>
    <w:p w14:paraId="16C79505" w14:textId="77777777" w:rsidR="00AC430D" w:rsidRPr="00AC430D" w:rsidRDefault="00AC430D" w:rsidP="00AC430D">
      <w:pPr>
        <w:pStyle w:val="QuickA"/>
        <w:ind w:left="720" w:hanging="720"/>
        <w:rPr>
          <w:szCs w:val="24"/>
        </w:rPr>
      </w:pPr>
      <w:r w:rsidRPr="00AC430D">
        <w:rPr>
          <w:b/>
          <w:szCs w:val="24"/>
        </w:rPr>
        <w:t>D.</w:t>
      </w:r>
      <w:r w:rsidRPr="00AC430D">
        <w:rPr>
          <w:b/>
          <w:szCs w:val="24"/>
        </w:rPr>
        <w:tab/>
      </w:r>
      <w:r w:rsidRPr="00AC430D">
        <w:rPr>
          <w:b/>
          <w:szCs w:val="24"/>
          <w:u w:val="single"/>
        </w:rPr>
        <w:t>Professional Training and Development</w:t>
      </w:r>
    </w:p>
    <w:p w14:paraId="01ACAD66" w14:textId="77777777" w:rsidR="00AC430D" w:rsidRPr="00AC430D" w:rsidRDefault="00AC430D" w:rsidP="00AC430D">
      <w:pPr>
        <w:widowControl w:val="0"/>
        <w:rPr>
          <w:rFonts w:ascii="Times New Roman" w:hAnsi="Times New Roman" w:cs="Times New Roman"/>
        </w:rPr>
      </w:pPr>
    </w:p>
    <w:p w14:paraId="5884C798" w14:textId="77777777" w:rsidR="00AC430D" w:rsidRPr="00AC430D" w:rsidRDefault="00AC430D" w:rsidP="00AE3C6A">
      <w:pPr>
        <w:pStyle w:val="Quick1"/>
        <w:ind w:left="1440" w:hanging="720"/>
        <w:jc w:val="both"/>
        <w:rPr>
          <w:szCs w:val="24"/>
        </w:rPr>
      </w:pPr>
      <w:r w:rsidRPr="00AC430D">
        <w:rPr>
          <w:szCs w:val="24"/>
        </w:rPr>
        <w:t>1.</w:t>
      </w:r>
      <w:r w:rsidRPr="00AC430D">
        <w:rPr>
          <w:szCs w:val="24"/>
        </w:rPr>
        <w:tab/>
        <w:t>Attend CPR classes and other First Aid Seminars as required by agency.</w:t>
      </w:r>
    </w:p>
    <w:p w14:paraId="78E9EC22" w14:textId="77777777" w:rsidR="00AC430D" w:rsidRPr="00AC430D" w:rsidRDefault="00AC430D" w:rsidP="00AE3C6A">
      <w:pPr>
        <w:widowControl w:val="0"/>
        <w:ind w:hanging="720"/>
        <w:jc w:val="both"/>
        <w:rPr>
          <w:rFonts w:ascii="Times New Roman" w:hAnsi="Times New Roman" w:cs="Times New Roman"/>
        </w:rPr>
      </w:pPr>
    </w:p>
    <w:p w14:paraId="4114C3FF" w14:textId="77777777" w:rsidR="00AC430D" w:rsidRPr="00AC430D" w:rsidRDefault="00AC430D" w:rsidP="00AE3C6A">
      <w:pPr>
        <w:pStyle w:val="Quick1"/>
        <w:ind w:left="1440" w:hanging="720"/>
        <w:jc w:val="both"/>
        <w:rPr>
          <w:szCs w:val="24"/>
        </w:rPr>
      </w:pPr>
      <w:r w:rsidRPr="00AC430D">
        <w:rPr>
          <w:szCs w:val="24"/>
        </w:rPr>
        <w:t>2.</w:t>
      </w:r>
      <w:r w:rsidRPr="00AC430D">
        <w:rPr>
          <w:szCs w:val="24"/>
        </w:rPr>
        <w:tab/>
        <w:t xml:space="preserve">Attend scheduled agency in-service </w:t>
      </w:r>
      <w:r>
        <w:rPr>
          <w:szCs w:val="24"/>
        </w:rPr>
        <w:t>department</w:t>
      </w:r>
      <w:r w:rsidRPr="00AC430D">
        <w:rPr>
          <w:szCs w:val="24"/>
        </w:rPr>
        <w:t>s.</w:t>
      </w:r>
    </w:p>
    <w:p w14:paraId="54AFD9FD" w14:textId="77777777" w:rsidR="00AC430D" w:rsidRPr="00AC430D" w:rsidRDefault="00AC430D" w:rsidP="00AE3C6A">
      <w:pPr>
        <w:widowControl w:val="0"/>
        <w:ind w:hanging="720"/>
        <w:jc w:val="both"/>
        <w:rPr>
          <w:rFonts w:ascii="Times New Roman" w:hAnsi="Times New Roman" w:cs="Times New Roman"/>
        </w:rPr>
      </w:pPr>
      <w:r w:rsidRPr="00AC430D">
        <w:rPr>
          <w:rFonts w:ascii="Times New Roman" w:hAnsi="Times New Roman" w:cs="Times New Roman"/>
        </w:rPr>
        <w:tab/>
      </w:r>
    </w:p>
    <w:p w14:paraId="794A9C45" w14:textId="77777777" w:rsidR="00AC430D" w:rsidRPr="00AC430D" w:rsidRDefault="00AC430D" w:rsidP="00AE3C6A">
      <w:pPr>
        <w:widowControl w:val="0"/>
        <w:ind w:left="1440" w:hanging="720"/>
        <w:jc w:val="both"/>
        <w:rPr>
          <w:rFonts w:ascii="Times New Roman" w:hAnsi="Times New Roman" w:cs="Times New Roman"/>
        </w:rPr>
      </w:pPr>
      <w:r w:rsidRPr="00AC430D">
        <w:rPr>
          <w:rFonts w:ascii="Times New Roman" w:hAnsi="Times New Roman" w:cs="Times New Roman"/>
        </w:rPr>
        <w:t>3.</w:t>
      </w:r>
      <w:r w:rsidRPr="00AC430D">
        <w:rPr>
          <w:rFonts w:ascii="Times New Roman" w:hAnsi="Times New Roman" w:cs="Times New Roman"/>
        </w:rPr>
        <w:tab/>
        <w:t>Attend agency staff retreats.</w:t>
      </w:r>
    </w:p>
    <w:p w14:paraId="3E59E958" w14:textId="77777777" w:rsidR="00AC430D" w:rsidRPr="00AC430D" w:rsidRDefault="00AC430D" w:rsidP="00AE3C6A">
      <w:pPr>
        <w:widowControl w:val="0"/>
        <w:ind w:hanging="720"/>
        <w:jc w:val="both"/>
        <w:rPr>
          <w:rFonts w:ascii="Times New Roman" w:hAnsi="Times New Roman" w:cs="Times New Roman"/>
        </w:rPr>
      </w:pPr>
    </w:p>
    <w:p w14:paraId="1A59AC90" w14:textId="77777777" w:rsidR="00AC430D" w:rsidRPr="00AC430D" w:rsidRDefault="00AC430D" w:rsidP="00AE3C6A">
      <w:pPr>
        <w:pStyle w:val="Quick1"/>
        <w:ind w:left="1440" w:hanging="720"/>
        <w:jc w:val="both"/>
        <w:rPr>
          <w:szCs w:val="24"/>
        </w:rPr>
      </w:pPr>
      <w:r w:rsidRPr="00AC430D">
        <w:rPr>
          <w:szCs w:val="24"/>
        </w:rPr>
        <w:t>4.</w:t>
      </w:r>
      <w:r w:rsidRPr="00AC430D">
        <w:rPr>
          <w:szCs w:val="24"/>
        </w:rPr>
        <w:tab/>
        <w:t xml:space="preserve">Attend scheduled community trainings as requested by </w:t>
      </w:r>
      <w:r>
        <w:rPr>
          <w:szCs w:val="24"/>
        </w:rPr>
        <w:t>Department</w:t>
      </w:r>
      <w:r w:rsidRPr="00AC430D">
        <w:rPr>
          <w:szCs w:val="24"/>
        </w:rPr>
        <w:t xml:space="preserve"> </w:t>
      </w:r>
      <w:r w:rsidR="007E649D">
        <w:rPr>
          <w:szCs w:val="24"/>
        </w:rPr>
        <w:t>Supervisor</w:t>
      </w:r>
      <w:r w:rsidRPr="00AC430D">
        <w:rPr>
          <w:szCs w:val="24"/>
        </w:rPr>
        <w:t>.</w:t>
      </w:r>
    </w:p>
    <w:p w14:paraId="7D3DD0BF" w14:textId="77777777" w:rsidR="00AC430D" w:rsidRPr="00AC430D" w:rsidRDefault="00AC430D" w:rsidP="00AC430D">
      <w:pPr>
        <w:widowControl w:val="0"/>
        <w:rPr>
          <w:rFonts w:ascii="Times New Roman" w:hAnsi="Times New Roman" w:cs="Times New Roman"/>
        </w:rPr>
      </w:pPr>
    </w:p>
    <w:p w14:paraId="477E37AE" w14:textId="77777777" w:rsidR="00AC430D" w:rsidRPr="00AC430D" w:rsidRDefault="00AC430D" w:rsidP="00AC430D">
      <w:pPr>
        <w:widowControl w:val="0"/>
        <w:rPr>
          <w:rFonts w:ascii="Times New Roman" w:hAnsi="Times New Roman" w:cs="Times New Roman"/>
        </w:rPr>
      </w:pPr>
      <w:r w:rsidRPr="00AC430D">
        <w:rPr>
          <w:rFonts w:ascii="Times New Roman" w:hAnsi="Times New Roman" w:cs="Times New Roman"/>
        </w:rPr>
        <w:tab/>
      </w:r>
    </w:p>
    <w:p w14:paraId="502AF7A2" w14:textId="77777777" w:rsidR="00AC430D" w:rsidRPr="00AC430D" w:rsidRDefault="00AC430D" w:rsidP="00AC430D">
      <w:pPr>
        <w:pStyle w:val="QuickA"/>
        <w:ind w:left="720" w:hanging="720"/>
        <w:rPr>
          <w:b/>
          <w:szCs w:val="24"/>
          <w:u w:val="single"/>
        </w:rPr>
      </w:pPr>
      <w:r w:rsidRPr="00DC5752">
        <w:rPr>
          <w:b/>
          <w:szCs w:val="24"/>
        </w:rPr>
        <w:t>E.</w:t>
      </w:r>
      <w:r w:rsidRPr="00AC430D">
        <w:rPr>
          <w:szCs w:val="24"/>
        </w:rPr>
        <w:tab/>
      </w:r>
      <w:r w:rsidRPr="00AC430D">
        <w:rPr>
          <w:b/>
          <w:szCs w:val="24"/>
          <w:u w:val="single"/>
        </w:rPr>
        <w:t>Desired Personality Traits for Adaptive Skills Trainer Applicants</w:t>
      </w:r>
    </w:p>
    <w:p w14:paraId="1B6AF17F" w14:textId="77777777" w:rsidR="00AC430D" w:rsidRPr="00AC430D" w:rsidRDefault="00AC430D" w:rsidP="00AC430D">
      <w:pPr>
        <w:widowControl w:val="0"/>
        <w:rPr>
          <w:rFonts w:ascii="Times New Roman" w:hAnsi="Times New Roman" w:cs="Times New Roman"/>
        </w:rPr>
      </w:pPr>
    </w:p>
    <w:p w14:paraId="70BF6156" w14:textId="77777777" w:rsidR="00AC430D" w:rsidRPr="00AC430D" w:rsidRDefault="00AC430D" w:rsidP="00AE3C6A">
      <w:pPr>
        <w:widowControl w:val="0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</w:rPr>
      </w:pPr>
      <w:r w:rsidRPr="00AC430D">
        <w:rPr>
          <w:rFonts w:ascii="Times New Roman" w:hAnsi="Times New Roman" w:cs="Times New Roman"/>
        </w:rPr>
        <w:t xml:space="preserve">Flexibility to tolerate an environment that changes often as a result of changing </w:t>
      </w:r>
      <w:r>
        <w:rPr>
          <w:rFonts w:ascii="Times New Roman" w:hAnsi="Times New Roman" w:cs="Times New Roman"/>
        </w:rPr>
        <w:t>participant</w:t>
      </w:r>
      <w:r w:rsidRPr="00AC430D">
        <w:rPr>
          <w:rFonts w:ascii="Times New Roman" w:hAnsi="Times New Roman" w:cs="Times New Roman"/>
        </w:rPr>
        <w:t xml:space="preserve"> needs.</w:t>
      </w:r>
    </w:p>
    <w:p w14:paraId="79061607" w14:textId="77777777" w:rsidR="00AC430D" w:rsidRPr="00AC430D" w:rsidRDefault="00AC430D" w:rsidP="00AE3C6A">
      <w:pPr>
        <w:widowControl w:val="0"/>
        <w:ind w:left="1440"/>
        <w:jc w:val="both"/>
        <w:rPr>
          <w:rFonts w:ascii="Times New Roman" w:hAnsi="Times New Roman" w:cs="Times New Roman"/>
        </w:rPr>
      </w:pPr>
    </w:p>
    <w:p w14:paraId="7987F90F" w14:textId="52DBCEB6" w:rsidR="00AC430D" w:rsidRPr="00AC430D" w:rsidRDefault="00AC430D" w:rsidP="00AE3C6A">
      <w:pPr>
        <w:widowControl w:val="0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</w:rPr>
      </w:pPr>
      <w:r w:rsidRPr="00AC430D">
        <w:rPr>
          <w:rFonts w:ascii="Times New Roman" w:hAnsi="Times New Roman" w:cs="Times New Roman"/>
        </w:rPr>
        <w:t xml:space="preserve">Ability to creatively think of ways that </w:t>
      </w:r>
      <w:r>
        <w:rPr>
          <w:rFonts w:ascii="Times New Roman" w:hAnsi="Times New Roman" w:cs="Times New Roman"/>
        </w:rPr>
        <w:t>participant</w:t>
      </w:r>
      <w:r w:rsidRPr="00AC430D">
        <w:rPr>
          <w:rFonts w:ascii="Times New Roman" w:hAnsi="Times New Roman" w:cs="Times New Roman"/>
        </w:rPr>
        <w:t xml:space="preserve">s can </w:t>
      </w:r>
      <w:r w:rsidR="00D70057">
        <w:rPr>
          <w:rFonts w:ascii="Times New Roman" w:hAnsi="Times New Roman" w:cs="Times New Roman"/>
        </w:rPr>
        <w:t>be</w:t>
      </w:r>
      <w:r w:rsidRPr="00AC430D">
        <w:rPr>
          <w:rFonts w:ascii="Times New Roman" w:hAnsi="Times New Roman" w:cs="Times New Roman"/>
        </w:rPr>
        <w:t xml:space="preserve"> succes</w:t>
      </w:r>
      <w:r w:rsidR="00D70057">
        <w:rPr>
          <w:rFonts w:ascii="Times New Roman" w:hAnsi="Times New Roman" w:cs="Times New Roman"/>
        </w:rPr>
        <w:t>sful</w:t>
      </w:r>
      <w:r w:rsidRPr="00AC430D">
        <w:rPr>
          <w:rFonts w:ascii="Times New Roman" w:hAnsi="Times New Roman" w:cs="Times New Roman"/>
        </w:rPr>
        <w:t>.</w:t>
      </w:r>
    </w:p>
    <w:p w14:paraId="706AB1A7" w14:textId="77777777" w:rsidR="00AC430D" w:rsidRPr="00AC430D" w:rsidRDefault="00AC430D" w:rsidP="00AE3C6A">
      <w:pPr>
        <w:widowControl w:val="0"/>
        <w:ind w:left="1440"/>
        <w:jc w:val="both"/>
        <w:rPr>
          <w:rFonts w:ascii="Times New Roman" w:hAnsi="Times New Roman" w:cs="Times New Roman"/>
        </w:rPr>
      </w:pPr>
    </w:p>
    <w:p w14:paraId="482E4196" w14:textId="77777777" w:rsidR="00AC430D" w:rsidRPr="00AC430D" w:rsidRDefault="00AC430D" w:rsidP="00AE3C6A">
      <w:pPr>
        <w:widowControl w:val="0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</w:rPr>
      </w:pPr>
      <w:r w:rsidRPr="00AC430D">
        <w:rPr>
          <w:rFonts w:ascii="Times New Roman" w:hAnsi="Times New Roman" w:cs="Times New Roman"/>
        </w:rPr>
        <w:t xml:space="preserve">Commitment to respect the </w:t>
      </w:r>
      <w:r>
        <w:rPr>
          <w:rFonts w:ascii="Times New Roman" w:hAnsi="Times New Roman" w:cs="Times New Roman"/>
        </w:rPr>
        <w:t>participant</w:t>
      </w:r>
      <w:r w:rsidRPr="00AC430D">
        <w:rPr>
          <w:rFonts w:ascii="Times New Roman" w:hAnsi="Times New Roman" w:cs="Times New Roman"/>
        </w:rPr>
        <w:t>s.</w:t>
      </w:r>
    </w:p>
    <w:p w14:paraId="31970351" w14:textId="77777777" w:rsidR="00AC430D" w:rsidRPr="00AC430D" w:rsidRDefault="00AC430D" w:rsidP="00AE3C6A">
      <w:pPr>
        <w:widowControl w:val="0"/>
        <w:ind w:left="1440"/>
        <w:jc w:val="both"/>
        <w:rPr>
          <w:rFonts w:ascii="Times New Roman" w:hAnsi="Times New Roman" w:cs="Times New Roman"/>
        </w:rPr>
      </w:pPr>
    </w:p>
    <w:p w14:paraId="0966FC84" w14:textId="77777777" w:rsidR="00AC430D" w:rsidRPr="00AC430D" w:rsidRDefault="00AC430D" w:rsidP="00AE3C6A">
      <w:pPr>
        <w:widowControl w:val="0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</w:rPr>
      </w:pPr>
      <w:r w:rsidRPr="00AC430D">
        <w:rPr>
          <w:rFonts w:ascii="Times New Roman" w:hAnsi="Times New Roman" w:cs="Times New Roman"/>
        </w:rPr>
        <w:t xml:space="preserve">Ability to physically assist </w:t>
      </w:r>
      <w:r>
        <w:rPr>
          <w:rFonts w:ascii="Times New Roman" w:hAnsi="Times New Roman" w:cs="Times New Roman"/>
        </w:rPr>
        <w:t>participant</w:t>
      </w:r>
      <w:r w:rsidRPr="00AC430D">
        <w:rPr>
          <w:rFonts w:ascii="Times New Roman" w:hAnsi="Times New Roman" w:cs="Times New Roman"/>
        </w:rPr>
        <w:t>s with daily needs.</w:t>
      </w:r>
    </w:p>
    <w:p w14:paraId="4EF20F5F" w14:textId="77777777" w:rsidR="00AC430D" w:rsidRPr="00AC430D" w:rsidRDefault="00AC430D" w:rsidP="00AE3C6A">
      <w:pPr>
        <w:widowControl w:val="0"/>
        <w:ind w:left="1440"/>
        <w:jc w:val="both"/>
        <w:rPr>
          <w:rFonts w:ascii="Times New Roman" w:hAnsi="Times New Roman" w:cs="Times New Roman"/>
        </w:rPr>
      </w:pPr>
    </w:p>
    <w:p w14:paraId="37448AED" w14:textId="77777777" w:rsidR="00AC430D" w:rsidRPr="00AC430D" w:rsidRDefault="00AC430D" w:rsidP="00AE3C6A">
      <w:pPr>
        <w:widowControl w:val="0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</w:rPr>
      </w:pPr>
      <w:r w:rsidRPr="00AC430D">
        <w:rPr>
          <w:rFonts w:ascii="Times New Roman" w:hAnsi="Times New Roman" w:cs="Times New Roman"/>
        </w:rPr>
        <w:lastRenderedPageBreak/>
        <w:t>Ability to be organized and systematic in doing several different tasks in a relatively short period of time.</w:t>
      </w:r>
    </w:p>
    <w:p w14:paraId="5B9270A6" w14:textId="77777777" w:rsidR="00AC430D" w:rsidRPr="00AC430D" w:rsidRDefault="00AC430D" w:rsidP="00AE3C6A">
      <w:pPr>
        <w:widowControl w:val="0"/>
        <w:ind w:left="1440"/>
        <w:jc w:val="both"/>
        <w:rPr>
          <w:rFonts w:ascii="Times New Roman" w:hAnsi="Times New Roman" w:cs="Times New Roman"/>
        </w:rPr>
      </w:pPr>
    </w:p>
    <w:p w14:paraId="1BF8863F" w14:textId="77777777" w:rsidR="00AC430D" w:rsidRPr="00AC430D" w:rsidRDefault="00AC430D" w:rsidP="00AE3C6A">
      <w:pPr>
        <w:widowControl w:val="0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</w:rPr>
      </w:pPr>
      <w:r w:rsidRPr="00AC430D">
        <w:rPr>
          <w:rFonts w:ascii="Times New Roman" w:hAnsi="Times New Roman" w:cs="Times New Roman"/>
        </w:rPr>
        <w:t>Ability to be a creative problem solver.</w:t>
      </w:r>
    </w:p>
    <w:p w14:paraId="2842CE9E" w14:textId="77777777" w:rsidR="00AC430D" w:rsidRPr="00AC430D" w:rsidRDefault="00AC430D" w:rsidP="00AE3C6A">
      <w:pPr>
        <w:widowControl w:val="0"/>
        <w:ind w:left="1440"/>
        <w:jc w:val="both"/>
        <w:rPr>
          <w:rFonts w:ascii="Times New Roman" w:hAnsi="Times New Roman" w:cs="Times New Roman"/>
        </w:rPr>
      </w:pPr>
    </w:p>
    <w:p w14:paraId="25FD51ED" w14:textId="77777777" w:rsidR="00AC430D" w:rsidRPr="00AC430D" w:rsidRDefault="00AC430D" w:rsidP="00AE3C6A">
      <w:pPr>
        <w:widowControl w:val="0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</w:rPr>
      </w:pPr>
      <w:r w:rsidRPr="00AC430D">
        <w:rPr>
          <w:rFonts w:ascii="Times New Roman" w:hAnsi="Times New Roman" w:cs="Times New Roman"/>
        </w:rPr>
        <w:t xml:space="preserve">Ability to be a </w:t>
      </w:r>
      <w:r w:rsidR="00122754" w:rsidRPr="00AC430D">
        <w:rPr>
          <w:rFonts w:ascii="Times New Roman" w:hAnsi="Times New Roman" w:cs="Times New Roman"/>
        </w:rPr>
        <w:t>self-starter</w:t>
      </w:r>
      <w:r w:rsidRPr="00AC430D">
        <w:rPr>
          <w:rFonts w:ascii="Times New Roman" w:hAnsi="Times New Roman" w:cs="Times New Roman"/>
        </w:rPr>
        <w:t>.</w:t>
      </w:r>
    </w:p>
    <w:p w14:paraId="023CB25D" w14:textId="77777777" w:rsidR="00AC430D" w:rsidRPr="00AC430D" w:rsidRDefault="00AC430D" w:rsidP="00AE3C6A">
      <w:pPr>
        <w:widowControl w:val="0"/>
        <w:ind w:left="1440"/>
        <w:jc w:val="both"/>
        <w:rPr>
          <w:rFonts w:ascii="Times New Roman" w:hAnsi="Times New Roman" w:cs="Times New Roman"/>
        </w:rPr>
      </w:pPr>
    </w:p>
    <w:p w14:paraId="6D935547" w14:textId="77777777" w:rsidR="00AC430D" w:rsidRDefault="00AC430D" w:rsidP="00AE3C6A">
      <w:pPr>
        <w:widowControl w:val="0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</w:rPr>
      </w:pPr>
      <w:r w:rsidRPr="00AC430D">
        <w:rPr>
          <w:rFonts w:ascii="Times New Roman" w:hAnsi="Times New Roman" w:cs="Times New Roman"/>
        </w:rPr>
        <w:t>Demonstration of a good sense of humor.</w:t>
      </w:r>
    </w:p>
    <w:p w14:paraId="38A02820" w14:textId="77777777" w:rsidR="00F003E8" w:rsidRDefault="00F003E8" w:rsidP="000F1DCB">
      <w:pPr>
        <w:pStyle w:val="ListParagraph"/>
        <w:rPr>
          <w:rFonts w:ascii="Times New Roman" w:hAnsi="Times New Roman" w:cs="Times New Roman"/>
        </w:rPr>
      </w:pPr>
    </w:p>
    <w:p w14:paraId="1BC03AE5" w14:textId="733031A8" w:rsidR="00F003E8" w:rsidRDefault="00F003E8" w:rsidP="00AE3C6A">
      <w:pPr>
        <w:widowControl w:val="0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be reliable and punctual.</w:t>
      </w:r>
    </w:p>
    <w:p w14:paraId="483B672D" w14:textId="77777777" w:rsidR="003C3B4C" w:rsidRDefault="003C3B4C" w:rsidP="003C3B4C">
      <w:pPr>
        <w:pStyle w:val="ListParagraph"/>
        <w:rPr>
          <w:rFonts w:ascii="Times New Roman" w:hAnsi="Times New Roman" w:cs="Times New Roman"/>
        </w:rPr>
      </w:pPr>
    </w:p>
    <w:p w14:paraId="29F206C9" w14:textId="77777777" w:rsidR="003C3B4C" w:rsidRPr="00AC430D" w:rsidRDefault="003C3B4C" w:rsidP="00AE3C6A">
      <w:pPr>
        <w:widowControl w:val="0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 of how to use computers to word process reports and use of email.</w:t>
      </w:r>
    </w:p>
    <w:p w14:paraId="44FB13E7" w14:textId="77777777" w:rsidR="00AC430D" w:rsidRPr="00AC430D" w:rsidRDefault="00AC430D" w:rsidP="00AE3C6A">
      <w:pPr>
        <w:widowControl w:val="0"/>
        <w:ind w:left="1440"/>
        <w:jc w:val="both"/>
        <w:rPr>
          <w:rFonts w:ascii="Times New Roman" w:hAnsi="Times New Roman" w:cs="Times New Roman"/>
        </w:rPr>
      </w:pPr>
    </w:p>
    <w:p w14:paraId="6F375850" w14:textId="77777777" w:rsidR="00AC430D" w:rsidRPr="00AC430D" w:rsidRDefault="00AC430D" w:rsidP="00AE3C6A">
      <w:pPr>
        <w:widowControl w:val="0"/>
        <w:numPr>
          <w:ilvl w:val="0"/>
          <w:numId w:val="5"/>
        </w:numPr>
        <w:ind w:left="1440"/>
        <w:jc w:val="both"/>
        <w:rPr>
          <w:rFonts w:ascii="Times New Roman" w:hAnsi="Times New Roman" w:cs="Times New Roman"/>
        </w:rPr>
      </w:pPr>
      <w:r w:rsidRPr="00AC430D">
        <w:rPr>
          <w:rFonts w:ascii="Times New Roman" w:hAnsi="Times New Roman" w:cs="Times New Roman"/>
        </w:rPr>
        <w:t xml:space="preserve">Ability to work independently and desire to be a supportive team member with other </w:t>
      </w:r>
      <w:r>
        <w:rPr>
          <w:rFonts w:ascii="Times New Roman" w:hAnsi="Times New Roman" w:cs="Times New Roman"/>
        </w:rPr>
        <w:t>department</w:t>
      </w:r>
      <w:r w:rsidRPr="00AC430D">
        <w:rPr>
          <w:rFonts w:ascii="Times New Roman" w:hAnsi="Times New Roman" w:cs="Times New Roman"/>
        </w:rPr>
        <w:t xml:space="preserve"> staff.</w:t>
      </w:r>
    </w:p>
    <w:p w14:paraId="3943D545" w14:textId="77777777" w:rsidR="00AC430D" w:rsidRPr="00AC430D" w:rsidRDefault="00AC430D" w:rsidP="00AC430D">
      <w:pPr>
        <w:widowControl w:val="0"/>
        <w:rPr>
          <w:rFonts w:ascii="Times New Roman" w:hAnsi="Times New Roman" w:cs="Times New Roman"/>
        </w:rPr>
      </w:pPr>
    </w:p>
    <w:p w14:paraId="7A599A98" w14:textId="77777777" w:rsidR="00AC430D" w:rsidRPr="00AC430D" w:rsidRDefault="00DC5752" w:rsidP="00AC430D">
      <w:pPr>
        <w:widowControl w:val="0"/>
        <w:rPr>
          <w:rFonts w:ascii="Times New Roman" w:hAnsi="Times New Roman" w:cs="Times New Roman"/>
        </w:rPr>
      </w:pPr>
      <w:r w:rsidRPr="00DC5752">
        <w:rPr>
          <w:rFonts w:ascii="Times New Roman" w:hAnsi="Times New Roman" w:cs="Times New Roman"/>
          <w:b/>
        </w:rPr>
        <w:t>F.</w:t>
      </w:r>
      <w:r w:rsidRPr="00DC5752">
        <w:rPr>
          <w:rFonts w:ascii="Times New Roman" w:hAnsi="Times New Roman" w:cs="Times New Roman"/>
        </w:rPr>
        <w:tab/>
      </w:r>
      <w:r w:rsidR="00AC430D" w:rsidRPr="00AC430D">
        <w:rPr>
          <w:rFonts w:ascii="Times New Roman" w:hAnsi="Times New Roman" w:cs="Times New Roman"/>
          <w:b/>
          <w:u w:val="single"/>
        </w:rPr>
        <w:t>Applicant Requirements</w:t>
      </w:r>
    </w:p>
    <w:p w14:paraId="5A8CB3F3" w14:textId="77777777" w:rsidR="00DC5752" w:rsidRDefault="00DC5752" w:rsidP="00AC430D">
      <w:pPr>
        <w:widowControl w:val="0"/>
        <w:rPr>
          <w:rFonts w:ascii="Times New Roman" w:hAnsi="Times New Roman" w:cs="Times New Roman"/>
        </w:rPr>
      </w:pPr>
    </w:p>
    <w:p w14:paraId="62E05F7F" w14:textId="77777777" w:rsidR="00AC430D" w:rsidRPr="00AC430D" w:rsidRDefault="001C2C8F" w:rsidP="00AE3C6A">
      <w:pPr>
        <w:widowControl w:val="0"/>
        <w:numPr>
          <w:ilvl w:val="0"/>
          <w:numId w:val="6"/>
        </w:num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C430D" w:rsidRPr="00AC430D">
        <w:rPr>
          <w:rFonts w:ascii="Times New Roman" w:hAnsi="Times New Roman" w:cs="Times New Roman"/>
        </w:rPr>
        <w:t>.A. degree or a minimum of two years previous job experie</w:t>
      </w:r>
      <w:r w:rsidR="00DC5752">
        <w:rPr>
          <w:rFonts w:ascii="Times New Roman" w:hAnsi="Times New Roman" w:cs="Times New Roman"/>
        </w:rPr>
        <w:t xml:space="preserve">nce in human services </w:t>
      </w:r>
      <w:r w:rsidR="00AE3C6A">
        <w:rPr>
          <w:rFonts w:ascii="Times New Roman" w:hAnsi="Times New Roman" w:cs="Times New Roman"/>
        </w:rPr>
        <w:t>requested</w:t>
      </w:r>
      <w:r w:rsidR="00DC5752">
        <w:rPr>
          <w:rFonts w:ascii="Times New Roman" w:hAnsi="Times New Roman" w:cs="Times New Roman"/>
        </w:rPr>
        <w:t>.</w:t>
      </w:r>
    </w:p>
    <w:p w14:paraId="54BC6C65" w14:textId="77777777" w:rsidR="00DC5752" w:rsidRDefault="00DC5752" w:rsidP="00AE3C6A">
      <w:pPr>
        <w:widowControl w:val="0"/>
        <w:ind w:left="1440"/>
        <w:jc w:val="both"/>
        <w:rPr>
          <w:rFonts w:ascii="Times New Roman" w:hAnsi="Times New Roman" w:cs="Times New Roman"/>
        </w:rPr>
      </w:pPr>
    </w:p>
    <w:p w14:paraId="5B972FB0" w14:textId="77777777" w:rsidR="00AC430D" w:rsidRPr="00AC430D" w:rsidRDefault="00AC430D" w:rsidP="00AE3C6A">
      <w:pPr>
        <w:widowControl w:val="0"/>
        <w:numPr>
          <w:ilvl w:val="0"/>
          <w:numId w:val="6"/>
        </w:numPr>
        <w:ind w:left="1440"/>
        <w:jc w:val="both"/>
        <w:rPr>
          <w:rFonts w:ascii="Times New Roman" w:hAnsi="Times New Roman" w:cs="Times New Roman"/>
        </w:rPr>
      </w:pPr>
      <w:r w:rsidRPr="00AC430D">
        <w:rPr>
          <w:rFonts w:ascii="Times New Roman" w:hAnsi="Times New Roman" w:cs="Times New Roman"/>
        </w:rPr>
        <w:t xml:space="preserve">Physically able to assist </w:t>
      </w:r>
      <w:r>
        <w:rPr>
          <w:rFonts w:ascii="Times New Roman" w:hAnsi="Times New Roman" w:cs="Times New Roman"/>
        </w:rPr>
        <w:t>participant</w:t>
      </w:r>
      <w:r w:rsidRPr="00AC430D">
        <w:rPr>
          <w:rFonts w:ascii="Times New Roman" w:hAnsi="Times New Roman" w:cs="Times New Roman"/>
        </w:rPr>
        <w:t>s with daily living skills.</w:t>
      </w:r>
    </w:p>
    <w:p w14:paraId="520D5A56" w14:textId="77777777" w:rsidR="00AC430D" w:rsidRPr="00AC430D" w:rsidRDefault="00AC430D" w:rsidP="00AE3C6A">
      <w:pPr>
        <w:widowControl w:val="0"/>
        <w:ind w:left="1440"/>
        <w:jc w:val="both"/>
        <w:rPr>
          <w:rFonts w:ascii="Times New Roman" w:hAnsi="Times New Roman" w:cs="Times New Roman"/>
        </w:rPr>
      </w:pPr>
    </w:p>
    <w:p w14:paraId="654F888E" w14:textId="77777777" w:rsidR="00AC430D" w:rsidRPr="00AC430D" w:rsidRDefault="00AC430D" w:rsidP="00AE3C6A">
      <w:pPr>
        <w:widowControl w:val="0"/>
        <w:numPr>
          <w:ilvl w:val="0"/>
          <w:numId w:val="6"/>
        </w:numPr>
        <w:ind w:left="1440"/>
        <w:jc w:val="both"/>
        <w:rPr>
          <w:rFonts w:ascii="Times New Roman" w:hAnsi="Times New Roman" w:cs="Times New Roman"/>
        </w:rPr>
      </w:pPr>
      <w:r w:rsidRPr="00AC430D">
        <w:rPr>
          <w:rFonts w:ascii="Times New Roman" w:hAnsi="Times New Roman" w:cs="Times New Roman"/>
        </w:rPr>
        <w:t>Proficient verbal and written communication skills.</w:t>
      </w:r>
    </w:p>
    <w:p w14:paraId="37369E55" w14:textId="77777777" w:rsidR="00AC430D" w:rsidRPr="00AC430D" w:rsidRDefault="00AC430D" w:rsidP="00AE3C6A">
      <w:pPr>
        <w:widowControl w:val="0"/>
        <w:ind w:left="1440"/>
        <w:jc w:val="both"/>
        <w:rPr>
          <w:rFonts w:ascii="Times New Roman" w:hAnsi="Times New Roman" w:cs="Times New Roman"/>
        </w:rPr>
      </w:pPr>
    </w:p>
    <w:p w14:paraId="4564E830" w14:textId="77777777" w:rsidR="00AC430D" w:rsidRPr="00AC430D" w:rsidRDefault="00AC430D" w:rsidP="00AE3C6A">
      <w:pPr>
        <w:widowControl w:val="0"/>
        <w:numPr>
          <w:ilvl w:val="0"/>
          <w:numId w:val="6"/>
        </w:numPr>
        <w:ind w:left="1440"/>
        <w:jc w:val="both"/>
        <w:rPr>
          <w:rFonts w:ascii="Times New Roman" w:hAnsi="Times New Roman" w:cs="Times New Roman"/>
        </w:rPr>
      </w:pPr>
      <w:r w:rsidRPr="00AC430D">
        <w:rPr>
          <w:rFonts w:ascii="Times New Roman" w:hAnsi="Times New Roman" w:cs="Times New Roman"/>
        </w:rPr>
        <w:t xml:space="preserve">Possession of a valid </w:t>
      </w:r>
      <w:r w:rsidR="00AE3C6A" w:rsidRPr="00AC430D">
        <w:rPr>
          <w:rFonts w:ascii="Times New Roman" w:hAnsi="Times New Roman" w:cs="Times New Roman"/>
        </w:rPr>
        <w:t>driver’s</w:t>
      </w:r>
      <w:r w:rsidRPr="00AC430D">
        <w:rPr>
          <w:rFonts w:ascii="Times New Roman" w:hAnsi="Times New Roman" w:cs="Times New Roman"/>
        </w:rPr>
        <w:t xml:space="preserve"> license, proof of current insurance, and a clean DMV required.</w:t>
      </w:r>
    </w:p>
    <w:p w14:paraId="4B2C53F3" w14:textId="77777777" w:rsidR="00AC430D" w:rsidRPr="00AC430D" w:rsidRDefault="00AC430D" w:rsidP="00AE3C6A">
      <w:pPr>
        <w:widowControl w:val="0"/>
        <w:ind w:left="1440"/>
        <w:jc w:val="both"/>
        <w:rPr>
          <w:rFonts w:ascii="Times New Roman" w:hAnsi="Times New Roman" w:cs="Times New Roman"/>
        </w:rPr>
      </w:pPr>
    </w:p>
    <w:p w14:paraId="7E9D7B4C" w14:textId="77777777" w:rsidR="00AC430D" w:rsidRDefault="00AC430D" w:rsidP="00AE3C6A">
      <w:pPr>
        <w:widowControl w:val="0"/>
        <w:numPr>
          <w:ilvl w:val="0"/>
          <w:numId w:val="6"/>
        </w:numPr>
        <w:ind w:left="1440"/>
        <w:jc w:val="both"/>
        <w:rPr>
          <w:rFonts w:ascii="Times New Roman" w:hAnsi="Times New Roman" w:cs="Times New Roman"/>
        </w:rPr>
      </w:pPr>
      <w:r w:rsidRPr="00AC430D">
        <w:rPr>
          <w:rFonts w:ascii="Times New Roman" w:hAnsi="Times New Roman" w:cs="Times New Roman"/>
        </w:rPr>
        <w:t>Possession of a reliable car.</w:t>
      </w:r>
    </w:p>
    <w:p w14:paraId="7A9013A2" w14:textId="77777777" w:rsidR="003C3B4C" w:rsidRDefault="003C3B4C" w:rsidP="003C3B4C">
      <w:pPr>
        <w:pStyle w:val="ListParagraph"/>
        <w:rPr>
          <w:rFonts w:ascii="Times New Roman" w:hAnsi="Times New Roman" w:cs="Times New Roman"/>
        </w:rPr>
      </w:pPr>
    </w:p>
    <w:p w14:paraId="044E25F7" w14:textId="77777777" w:rsidR="003C3B4C" w:rsidRDefault="003C3B4C" w:rsidP="00AE3C6A">
      <w:pPr>
        <w:widowControl w:val="0"/>
        <w:numPr>
          <w:ilvl w:val="0"/>
          <w:numId w:val="6"/>
        </w:num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Possession of or availability to computer and electronic services for telecommuting purposes of job (specifically for reporting by email and/or word processing).</w:t>
      </w:r>
    </w:p>
    <w:p w14:paraId="45132ECD" w14:textId="77777777" w:rsidR="003C3B4C" w:rsidRDefault="003C3B4C" w:rsidP="003C3B4C">
      <w:pPr>
        <w:pStyle w:val="ListParagraph"/>
        <w:rPr>
          <w:rFonts w:ascii="Times New Roman" w:hAnsi="Times New Roman" w:cs="Times New Roman"/>
        </w:rPr>
      </w:pPr>
    </w:p>
    <w:p w14:paraId="0BF73F8C" w14:textId="77777777" w:rsidR="003C3B4C" w:rsidRPr="00AC430D" w:rsidRDefault="003C3B4C" w:rsidP="00AE3C6A">
      <w:pPr>
        <w:widowControl w:val="0"/>
        <w:numPr>
          <w:ilvl w:val="0"/>
          <w:numId w:val="6"/>
        </w:num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Possession of internet access to transmit telecommuting reports.</w:t>
      </w:r>
    </w:p>
    <w:p w14:paraId="274DA5DE" w14:textId="77777777" w:rsidR="00AC430D" w:rsidRPr="00AC430D" w:rsidRDefault="00AC430D" w:rsidP="00AE3C6A">
      <w:pPr>
        <w:widowControl w:val="0"/>
        <w:tabs>
          <w:tab w:val="center" w:pos="4320"/>
        </w:tabs>
        <w:ind w:left="1440"/>
        <w:jc w:val="both"/>
        <w:rPr>
          <w:rFonts w:ascii="Times New Roman" w:hAnsi="Times New Roman" w:cs="Times New Roman"/>
        </w:rPr>
      </w:pPr>
    </w:p>
    <w:p w14:paraId="68E0FE7A" w14:textId="77777777" w:rsidR="00AC430D" w:rsidRPr="00AC430D" w:rsidRDefault="00AC430D" w:rsidP="00AE3C6A">
      <w:pPr>
        <w:widowControl w:val="0"/>
        <w:numPr>
          <w:ilvl w:val="0"/>
          <w:numId w:val="6"/>
        </w:numPr>
        <w:ind w:left="1440"/>
        <w:jc w:val="both"/>
        <w:rPr>
          <w:rFonts w:ascii="Times New Roman" w:hAnsi="Times New Roman" w:cs="Times New Roman"/>
        </w:rPr>
      </w:pPr>
      <w:r w:rsidRPr="00AC430D">
        <w:rPr>
          <w:rFonts w:ascii="Times New Roman" w:hAnsi="Times New Roman" w:cs="Times New Roman"/>
        </w:rPr>
        <w:t>All applicants must be free from substance abuse.</w:t>
      </w:r>
    </w:p>
    <w:p w14:paraId="1A8F7D71" w14:textId="77777777" w:rsidR="00AC430D" w:rsidRDefault="00AC430D" w:rsidP="00AC430D">
      <w:pPr>
        <w:widowControl w:val="0"/>
        <w:rPr>
          <w:rFonts w:ascii="Times New Roman" w:hAnsi="Times New Roman" w:cs="Times New Roman"/>
        </w:rPr>
      </w:pPr>
    </w:p>
    <w:p w14:paraId="6A081303" w14:textId="77777777" w:rsidR="00DC5752" w:rsidRPr="00AC430D" w:rsidRDefault="00DC5752" w:rsidP="00AC430D">
      <w:pPr>
        <w:widowControl w:val="0"/>
        <w:rPr>
          <w:rFonts w:ascii="Times New Roman" w:hAnsi="Times New Roman" w:cs="Times New Roman"/>
        </w:rPr>
      </w:pPr>
    </w:p>
    <w:p w14:paraId="52CE45FC" w14:textId="77777777" w:rsidR="00AC430D" w:rsidRPr="00DC5752" w:rsidRDefault="00DC5752" w:rsidP="00AC430D">
      <w:pPr>
        <w:widowControl w:val="0"/>
        <w:spacing w:line="0" w:lineRule="atLeast"/>
        <w:rPr>
          <w:rFonts w:ascii="Times New Roman" w:hAnsi="Times New Roman" w:cs="Times New Roman"/>
          <w:b/>
        </w:rPr>
      </w:pPr>
      <w:r w:rsidRPr="00DC5752">
        <w:rPr>
          <w:rFonts w:ascii="Times New Roman" w:hAnsi="Times New Roman" w:cs="Times New Roman"/>
          <w:b/>
        </w:rPr>
        <w:t>**</w:t>
      </w:r>
      <w:r w:rsidR="00AC430D" w:rsidRPr="00DC5752">
        <w:rPr>
          <w:rFonts w:ascii="Times New Roman" w:hAnsi="Times New Roman" w:cs="Times New Roman"/>
          <w:b/>
        </w:rPr>
        <w:t>*Final hiring decisions must be approved by the State Licensing Department.</w:t>
      </w:r>
    </w:p>
    <w:p w14:paraId="1CC7B01E" w14:textId="77777777" w:rsidR="00AC430D" w:rsidRPr="00AC430D" w:rsidRDefault="00AC430D" w:rsidP="00AC430D">
      <w:pPr>
        <w:tabs>
          <w:tab w:val="left" w:pos="-720"/>
        </w:tabs>
        <w:rPr>
          <w:rFonts w:ascii="Times New Roman" w:hAnsi="Times New Roman" w:cs="Times New Roman"/>
          <w:b/>
        </w:rPr>
      </w:pPr>
    </w:p>
    <w:p w14:paraId="33BC35EE" w14:textId="77777777" w:rsidR="00AC430D" w:rsidRPr="00AC430D" w:rsidRDefault="00AC430D" w:rsidP="00AC430D">
      <w:pPr>
        <w:tabs>
          <w:tab w:val="left" w:pos="-720"/>
        </w:tabs>
        <w:rPr>
          <w:rFonts w:ascii="Times New Roman" w:hAnsi="Times New Roman" w:cs="Times New Roman"/>
          <w:b/>
        </w:rPr>
      </w:pPr>
    </w:p>
    <w:p w14:paraId="566DCCCB" w14:textId="77777777" w:rsidR="00AC430D" w:rsidRPr="00AC430D" w:rsidRDefault="00AC430D" w:rsidP="00AC430D">
      <w:pPr>
        <w:pBdr>
          <w:top w:val="thinThickSmallGap" w:sz="24" w:space="1" w:color="auto"/>
        </w:pBdr>
        <w:tabs>
          <w:tab w:val="left" w:pos="-720"/>
        </w:tabs>
        <w:rPr>
          <w:rFonts w:ascii="Times New Roman" w:hAnsi="Times New Roman" w:cs="Times New Roman"/>
          <w:b/>
        </w:rPr>
      </w:pPr>
      <w:r w:rsidRPr="00AC430D">
        <w:rPr>
          <w:rFonts w:ascii="Times New Roman" w:hAnsi="Times New Roman" w:cs="Times New Roman"/>
          <w:b/>
        </w:rPr>
        <w:t>I have read and understand this job description and its expectations and duties:</w:t>
      </w:r>
    </w:p>
    <w:p w14:paraId="4D565FB6" w14:textId="77777777" w:rsidR="00AC430D" w:rsidRPr="00AC430D" w:rsidRDefault="00AC430D" w:rsidP="00AC430D">
      <w:pPr>
        <w:tabs>
          <w:tab w:val="left" w:pos="-720"/>
        </w:tabs>
        <w:rPr>
          <w:rFonts w:ascii="Times New Roman" w:hAnsi="Times New Roman" w:cs="Times New Roman"/>
          <w:b/>
        </w:rPr>
      </w:pPr>
    </w:p>
    <w:p w14:paraId="05A2AC67" w14:textId="77777777" w:rsidR="00AC430D" w:rsidRPr="00AC430D" w:rsidRDefault="00AC430D" w:rsidP="00AC430D">
      <w:pPr>
        <w:tabs>
          <w:tab w:val="left" w:pos="-720"/>
        </w:tabs>
        <w:rPr>
          <w:rFonts w:ascii="Times New Roman" w:hAnsi="Times New Roman" w:cs="Times New Roman"/>
          <w:b/>
        </w:rPr>
      </w:pPr>
    </w:p>
    <w:p w14:paraId="4CBC9261" w14:textId="77777777" w:rsidR="00AC430D" w:rsidRPr="00AC430D" w:rsidRDefault="00AC430D" w:rsidP="00AC430D">
      <w:pPr>
        <w:pBdr>
          <w:top w:val="single" w:sz="4" w:space="1" w:color="auto"/>
        </w:pBdr>
        <w:tabs>
          <w:tab w:val="left" w:pos="-720"/>
        </w:tabs>
        <w:rPr>
          <w:rFonts w:ascii="Times New Roman" w:hAnsi="Times New Roman" w:cs="Times New Roman"/>
          <w:b/>
        </w:rPr>
      </w:pPr>
      <w:r w:rsidRPr="00AC430D">
        <w:rPr>
          <w:rFonts w:ascii="Times New Roman" w:hAnsi="Times New Roman" w:cs="Times New Roman"/>
          <w:b/>
        </w:rPr>
        <w:t>Printed Name</w:t>
      </w:r>
      <w:r w:rsidRPr="00AC430D">
        <w:rPr>
          <w:rFonts w:ascii="Times New Roman" w:hAnsi="Times New Roman" w:cs="Times New Roman"/>
          <w:b/>
        </w:rPr>
        <w:tab/>
      </w:r>
      <w:r w:rsidRPr="00AC430D">
        <w:rPr>
          <w:rFonts w:ascii="Times New Roman" w:hAnsi="Times New Roman" w:cs="Times New Roman"/>
          <w:b/>
        </w:rPr>
        <w:tab/>
      </w:r>
      <w:r w:rsidRPr="00AC430D">
        <w:rPr>
          <w:rFonts w:ascii="Times New Roman" w:hAnsi="Times New Roman" w:cs="Times New Roman"/>
          <w:b/>
        </w:rPr>
        <w:tab/>
      </w:r>
      <w:r w:rsidRPr="00AC430D">
        <w:rPr>
          <w:rFonts w:ascii="Times New Roman" w:hAnsi="Times New Roman" w:cs="Times New Roman"/>
          <w:b/>
        </w:rPr>
        <w:tab/>
        <w:t>Signature</w:t>
      </w:r>
      <w:r w:rsidRPr="00AC430D">
        <w:rPr>
          <w:rFonts w:ascii="Times New Roman" w:hAnsi="Times New Roman" w:cs="Times New Roman"/>
          <w:b/>
        </w:rPr>
        <w:tab/>
      </w:r>
      <w:r w:rsidRPr="00AC430D">
        <w:rPr>
          <w:rFonts w:ascii="Times New Roman" w:hAnsi="Times New Roman" w:cs="Times New Roman"/>
          <w:b/>
        </w:rPr>
        <w:tab/>
      </w:r>
      <w:r w:rsidRPr="00AC430D">
        <w:rPr>
          <w:rFonts w:ascii="Times New Roman" w:hAnsi="Times New Roman" w:cs="Times New Roman"/>
          <w:b/>
        </w:rPr>
        <w:tab/>
      </w:r>
      <w:r w:rsidRPr="00AC430D">
        <w:rPr>
          <w:rFonts w:ascii="Times New Roman" w:hAnsi="Times New Roman" w:cs="Times New Roman"/>
          <w:b/>
        </w:rPr>
        <w:tab/>
      </w:r>
      <w:r w:rsidRPr="00AC430D">
        <w:rPr>
          <w:rFonts w:ascii="Times New Roman" w:hAnsi="Times New Roman" w:cs="Times New Roman"/>
          <w:b/>
        </w:rPr>
        <w:tab/>
        <w:t>Date</w:t>
      </w:r>
    </w:p>
    <w:sectPr w:rsidR="00AC430D" w:rsidRPr="00AC430D" w:rsidSect="00DC5752">
      <w:footerReference w:type="default" r:id="rId10"/>
      <w:pgSz w:w="12240" w:h="15840"/>
      <w:pgMar w:top="1440" w:right="1080" w:bottom="1080" w:left="126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611FA" w14:textId="77777777" w:rsidR="00DC5752" w:rsidRDefault="00DC5752">
      <w:r>
        <w:separator/>
      </w:r>
    </w:p>
  </w:endnote>
  <w:endnote w:type="continuationSeparator" w:id="0">
    <w:p w14:paraId="7B544250" w14:textId="77777777" w:rsidR="00DC5752" w:rsidRDefault="00DC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43CFC" w14:textId="3D0EA364" w:rsidR="009160C7" w:rsidRPr="009160C7" w:rsidRDefault="0031039F" w:rsidP="009160C7">
    <w:pPr>
      <w:tabs>
        <w:tab w:val="center" w:pos="5040"/>
        <w:tab w:val="right" w:pos="9810"/>
      </w:tabs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sz w:val="22"/>
      </w:rPr>
      <w:t>April</w:t>
    </w:r>
    <w:r w:rsidR="00595E77">
      <w:rPr>
        <w:rFonts w:ascii="Times New Roman" w:hAnsi="Times New Roman" w:cs="Times New Roman"/>
        <w:sz w:val="22"/>
      </w:rPr>
      <w:t xml:space="preserve"> </w:t>
    </w:r>
    <w:r>
      <w:rPr>
        <w:rFonts w:ascii="Times New Roman" w:hAnsi="Times New Roman" w:cs="Times New Roman"/>
        <w:sz w:val="22"/>
      </w:rPr>
      <w:t>2018</w:t>
    </w:r>
    <w:r w:rsidR="0063157F">
      <w:rPr>
        <w:rFonts w:ascii="Times New Roman" w:hAnsi="Times New Roman" w:cs="Times New Roman"/>
        <w:sz w:val="22"/>
      </w:rPr>
      <w:t xml:space="preserve"> </w:t>
    </w:r>
    <w:r w:rsidR="009160C7" w:rsidRPr="009160C7">
      <w:rPr>
        <w:rFonts w:ascii="Times New Roman" w:hAnsi="Times New Roman" w:cs="Times New Roman"/>
        <w:sz w:val="22"/>
      </w:rPr>
      <w:t>AST</w:t>
    </w:r>
    <w:r w:rsidR="009160C7" w:rsidRPr="009160C7">
      <w:rPr>
        <w:rFonts w:ascii="Times New Roman" w:hAnsi="Times New Roman" w:cs="Times New Roman"/>
        <w:sz w:val="22"/>
      </w:rPr>
      <w:tab/>
    </w:r>
    <w:fldSimple w:instr=" FILENAME  \p  \* MERGEFORMAT ">
      <w:r w:rsidR="000F55E9" w:rsidRPr="000F55E9">
        <w:rPr>
          <w:rFonts w:ascii="Times New Roman" w:hAnsi="Times New Roman" w:cs="Times New Roman"/>
          <w:noProof/>
          <w:sz w:val="22"/>
        </w:rPr>
        <w:t>\\10.132.253.2\Executive\Job and Eval Descriptions\</w:t>
      </w:r>
      <w:r w:rsidR="000F55E9">
        <w:rPr>
          <w:noProof/>
        </w:rPr>
        <w:t>03 Passage\AST 012016.docx</w:t>
      </w:r>
    </w:fldSimple>
    <w:r w:rsidR="009160C7" w:rsidRPr="009160C7">
      <w:rPr>
        <w:rFonts w:ascii="Times New Roman" w:hAnsi="Times New Roman" w:cs="Times New Roman"/>
        <w:sz w:val="22"/>
      </w:rPr>
      <w:tab/>
      <w:t xml:space="preserve">Page </w:t>
    </w:r>
    <w:r w:rsidR="00061829" w:rsidRPr="009160C7">
      <w:rPr>
        <w:rFonts w:ascii="Times New Roman" w:hAnsi="Times New Roman" w:cs="Times New Roman"/>
        <w:sz w:val="22"/>
      </w:rPr>
      <w:fldChar w:fldCharType="begin"/>
    </w:r>
    <w:r w:rsidR="009160C7" w:rsidRPr="009160C7">
      <w:rPr>
        <w:rFonts w:ascii="Times New Roman" w:hAnsi="Times New Roman" w:cs="Times New Roman"/>
        <w:sz w:val="22"/>
      </w:rPr>
      <w:instrText xml:space="preserve"> PAGE </w:instrText>
    </w:r>
    <w:r w:rsidR="00061829" w:rsidRPr="009160C7">
      <w:rPr>
        <w:rFonts w:ascii="Times New Roman" w:hAnsi="Times New Roman" w:cs="Times New Roman"/>
        <w:sz w:val="22"/>
      </w:rPr>
      <w:fldChar w:fldCharType="separate"/>
    </w:r>
    <w:r w:rsidR="000F55E9">
      <w:rPr>
        <w:rFonts w:ascii="Times New Roman" w:hAnsi="Times New Roman" w:cs="Times New Roman"/>
        <w:noProof/>
        <w:sz w:val="22"/>
      </w:rPr>
      <w:t>1</w:t>
    </w:r>
    <w:r w:rsidR="00061829" w:rsidRPr="009160C7">
      <w:rPr>
        <w:rFonts w:ascii="Times New Roman" w:hAnsi="Times New Roman" w:cs="Times New Roman"/>
        <w:sz w:val="22"/>
      </w:rPr>
      <w:fldChar w:fldCharType="end"/>
    </w:r>
    <w:r w:rsidR="009160C7" w:rsidRPr="009160C7">
      <w:rPr>
        <w:rFonts w:ascii="Times New Roman" w:hAnsi="Times New Roman" w:cs="Times New Roman"/>
        <w:sz w:val="22"/>
      </w:rPr>
      <w:t xml:space="preserve"> of </w:t>
    </w:r>
    <w:r w:rsidR="00061829" w:rsidRPr="009160C7">
      <w:rPr>
        <w:rFonts w:ascii="Times New Roman" w:hAnsi="Times New Roman" w:cs="Times New Roman"/>
        <w:sz w:val="22"/>
      </w:rPr>
      <w:fldChar w:fldCharType="begin"/>
    </w:r>
    <w:r w:rsidR="009160C7" w:rsidRPr="009160C7">
      <w:rPr>
        <w:rFonts w:ascii="Times New Roman" w:hAnsi="Times New Roman" w:cs="Times New Roman"/>
        <w:sz w:val="22"/>
      </w:rPr>
      <w:instrText xml:space="preserve"> NUMPAGES  </w:instrText>
    </w:r>
    <w:r w:rsidR="00061829" w:rsidRPr="009160C7">
      <w:rPr>
        <w:rFonts w:ascii="Times New Roman" w:hAnsi="Times New Roman" w:cs="Times New Roman"/>
        <w:sz w:val="22"/>
      </w:rPr>
      <w:fldChar w:fldCharType="separate"/>
    </w:r>
    <w:r w:rsidR="000F55E9">
      <w:rPr>
        <w:rFonts w:ascii="Times New Roman" w:hAnsi="Times New Roman" w:cs="Times New Roman"/>
        <w:noProof/>
        <w:sz w:val="22"/>
      </w:rPr>
      <w:t>3</w:t>
    </w:r>
    <w:r w:rsidR="00061829" w:rsidRPr="009160C7">
      <w:rPr>
        <w:rFonts w:ascii="Times New Roman" w:hAnsi="Times New Roman" w:cs="Times New Roman"/>
        <w:sz w:val="22"/>
      </w:rPr>
      <w:fldChar w:fldCharType="end"/>
    </w:r>
  </w:p>
  <w:p w14:paraId="3C747BE5" w14:textId="77777777" w:rsidR="009160C7" w:rsidRDefault="009160C7" w:rsidP="009160C7">
    <w:pPr>
      <w:pStyle w:val="Footer"/>
      <w:tabs>
        <w:tab w:val="clear" w:pos="8640"/>
        <w:tab w:val="right" w:pos="98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5EC5C" w14:textId="77777777" w:rsidR="00DC5752" w:rsidRDefault="00DC5752">
      <w:r>
        <w:separator/>
      </w:r>
    </w:p>
  </w:footnote>
  <w:footnote w:type="continuationSeparator" w:id="0">
    <w:p w14:paraId="332B4949" w14:textId="77777777" w:rsidR="00DC5752" w:rsidRDefault="00DC5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222"/>
    <w:multiLevelType w:val="hybridMultilevel"/>
    <w:tmpl w:val="70A042EA"/>
    <w:lvl w:ilvl="0" w:tplc="D6E6BC4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F0AD4"/>
    <w:multiLevelType w:val="hybridMultilevel"/>
    <w:tmpl w:val="A334837E"/>
    <w:lvl w:ilvl="0" w:tplc="9822C498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3301C2D"/>
    <w:multiLevelType w:val="hybridMultilevel"/>
    <w:tmpl w:val="3BBC1258"/>
    <w:lvl w:ilvl="0" w:tplc="D6E6BC4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A7CD0"/>
    <w:multiLevelType w:val="hybridMultilevel"/>
    <w:tmpl w:val="0E868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222CE"/>
    <w:multiLevelType w:val="hybridMultilevel"/>
    <w:tmpl w:val="F2DEBB50"/>
    <w:lvl w:ilvl="0" w:tplc="D6E6BC4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F11A5"/>
    <w:multiLevelType w:val="hybridMultilevel"/>
    <w:tmpl w:val="2F646A4C"/>
    <w:lvl w:ilvl="0" w:tplc="2D30182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B66718"/>
    <w:multiLevelType w:val="hybridMultilevel"/>
    <w:tmpl w:val="54AEF5A8"/>
    <w:lvl w:ilvl="0" w:tplc="0CF8DD9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C213F5"/>
    <w:multiLevelType w:val="hybridMultilevel"/>
    <w:tmpl w:val="57BC1F56"/>
    <w:lvl w:ilvl="0" w:tplc="D6E6BC4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A6C0B0AC">
      <w:start w:val="1"/>
      <w:numFmt w:val="lowerLetter"/>
      <w:lvlText w:val="%2.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52"/>
    <w:rsid w:val="00061829"/>
    <w:rsid w:val="00083D33"/>
    <w:rsid w:val="000F1DCB"/>
    <w:rsid w:val="000F55E9"/>
    <w:rsid w:val="00122754"/>
    <w:rsid w:val="001C2C8F"/>
    <w:rsid w:val="001C4D02"/>
    <w:rsid w:val="00271786"/>
    <w:rsid w:val="0029134E"/>
    <w:rsid w:val="002E370D"/>
    <w:rsid w:val="0031039F"/>
    <w:rsid w:val="00325AE7"/>
    <w:rsid w:val="0038704F"/>
    <w:rsid w:val="003C3B4C"/>
    <w:rsid w:val="004C38DB"/>
    <w:rsid w:val="004D21EF"/>
    <w:rsid w:val="004F07D4"/>
    <w:rsid w:val="004F6435"/>
    <w:rsid w:val="00512D2C"/>
    <w:rsid w:val="005660FE"/>
    <w:rsid w:val="00595E77"/>
    <w:rsid w:val="005E5AE1"/>
    <w:rsid w:val="00605F2E"/>
    <w:rsid w:val="00614367"/>
    <w:rsid w:val="0063157F"/>
    <w:rsid w:val="006C3970"/>
    <w:rsid w:val="006F166C"/>
    <w:rsid w:val="007C71EC"/>
    <w:rsid w:val="007E649D"/>
    <w:rsid w:val="008444CA"/>
    <w:rsid w:val="008526C2"/>
    <w:rsid w:val="00863C8D"/>
    <w:rsid w:val="008E272E"/>
    <w:rsid w:val="00902198"/>
    <w:rsid w:val="009160C7"/>
    <w:rsid w:val="0099377B"/>
    <w:rsid w:val="00A05BA3"/>
    <w:rsid w:val="00A1600B"/>
    <w:rsid w:val="00A56348"/>
    <w:rsid w:val="00A75F1E"/>
    <w:rsid w:val="00A91420"/>
    <w:rsid w:val="00AC430D"/>
    <w:rsid w:val="00AE3C6A"/>
    <w:rsid w:val="00B05E1E"/>
    <w:rsid w:val="00B274C8"/>
    <w:rsid w:val="00BF61B3"/>
    <w:rsid w:val="00C30DC8"/>
    <w:rsid w:val="00CC20E8"/>
    <w:rsid w:val="00D70057"/>
    <w:rsid w:val="00DC5752"/>
    <w:rsid w:val="00DD12C1"/>
    <w:rsid w:val="00EA5EFB"/>
    <w:rsid w:val="00EB5D4F"/>
    <w:rsid w:val="00ED50C9"/>
    <w:rsid w:val="00F003E8"/>
    <w:rsid w:val="00F43EDB"/>
    <w:rsid w:val="00F6123B"/>
    <w:rsid w:val="00F8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D9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F2E"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70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704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27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4C8"/>
    <w:rPr>
      <w:rFonts w:ascii="Tahoma" w:hAnsi="Tahoma" w:cs="Tahoma"/>
      <w:color w:val="000000"/>
      <w:sz w:val="16"/>
      <w:szCs w:val="16"/>
    </w:rPr>
  </w:style>
  <w:style w:type="paragraph" w:customStyle="1" w:styleId="QuickA">
    <w:name w:val="Quick A."/>
    <w:basedOn w:val="Normal"/>
    <w:rsid w:val="00AC430D"/>
    <w:pPr>
      <w:widowControl w:val="0"/>
    </w:pPr>
    <w:rPr>
      <w:rFonts w:ascii="Times New Roman" w:hAnsi="Times New Roman" w:cs="Times New Roman"/>
      <w:color w:val="auto"/>
      <w:szCs w:val="20"/>
    </w:rPr>
  </w:style>
  <w:style w:type="paragraph" w:customStyle="1" w:styleId="Quick1">
    <w:name w:val="Quick 1."/>
    <w:basedOn w:val="Normal"/>
    <w:rsid w:val="00AC430D"/>
    <w:pPr>
      <w:widowControl w:val="0"/>
    </w:pPr>
    <w:rPr>
      <w:rFonts w:ascii="Times New Roman" w:hAnsi="Times New Roman" w:cs="Times New Roman"/>
      <w:color w:val="auto"/>
      <w:szCs w:val="20"/>
    </w:rPr>
  </w:style>
  <w:style w:type="paragraph" w:customStyle="1" w:styleId="Quicka0">
    <w:name w:val="Quick a."/>
    <w:basedOn w:val="Normal"/>
    <w:rsid w:val="00AC430D"/>
    <w:pPr>
      <w:widowControl w:val="0"/>
    </w:pPr>
    <w:rPr>
      <w:rFonts w:ascii="Times New Roman" w:hAnsi="Times New Roman" w:cs="Times New Roman"/>
      <w:color w:val="auto"/>
      <w:szCs w:val="20"/>
    </w:rPr>
  </w:style>
  <w:style w:type="paragraph" w:styleId="ListParagraph">
    <w:name w:val="List Paragraph"/>
    <w:basedOn w:val="Normal"/>
    <w:uiPriority w:val="34"/>
    <w:qFormat/>
    <w:rsid w:val="003C3B4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F2E"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70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704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27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4C8"/>
    <w:rPr>
      <w:rFonts w:ascii="Tahoma" w:hAnsi="Tahoma" w:cs="Tahoma"/>
      <w:color w:val="000000"/>
      <w:sz w:val="16"/>
      <w:szCs w:val="16"/>
    </w:rPr>
  </w:style>
  <w:style w:type="paragraph" w:customStyle="1" w:styleId="QuickA">
    <w:name w:val="Quick A."/>
    <w:basedOn w:val="Normal"/>
    <w:rsid w:val="00AC430D"/>
    <w:pPr>
      <w:widowControl w:val="0"/>
    </w:pPr>
    <w:rPr>
      <w:rFonts w:ascii="Times New Roman" w:hAnsi="Times New Roman" w:cs="Times New Roman"/>
      <w:color w:val="auto"/>
      <w:szCs w:val="20"/>
    </w:rPr>
  </w:style>
  <w:style w:type="paragraph" w:customStyle="1" w:styleId="Quick1">
    <w:name w:val="Quick 1."/>
    <w:basedOn w:val="Normal"/>
    <w:rsid w:val="00AC430D"/>
    <w:pPr>
      <w:widowControl w:val="0"/>
    </w:pPr>
    <w:rPr>
      <w:rFonts w:ascii="Times New Roman" w:hAnsi="Times New Roman" w:cs="Times New Roman"/>
      <w:color w:val="auto"/>
      <w:szCs w:val="20"/>
    </w:rPr>
  </w:style>
  <w:style w:type="paragraph" w:customStyle="1" w:styleId="Quicka0">
    <w:name w:val="Quick a."/>
    <w:basedOn w:val="Normal"/>
    <w:rsid w:val="00AC430D"/>
    <w:pPr>
      <w:widowControl w:val="0"/>
    </w:pPr>
    <w:rPr>
      <w:rFonts w:ascii="Times New Roman" w:hAnsi="Times New Roman" w:cs="Times New Roman"/>
      <w:color w:val="auto"/>
      <w:szCs w:val="20"/>
    </w:rPr>
  </w:style>
  <w:style w:type="paragraph" w:styleId="ListParagraph">
    <w:name w:val="List Paragraph"/>
    <w:basedOn w:val="Normal"/>
    <w:uiPriority w:val="34"/>
    <w:qFormat/>
    <w:rsid w:val="003C3B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ersonm\Application%20Data\Microsoft\Templates\SSAC%20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SSAC NEW</Template>
  <TotalTime>108</TotalTime>
  <Pages>3</Pages>
  <Words>623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 First of California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Everson</dc:creator>
  <cp:lastModifiedBy>David Tibbs</cp:lastModifiedBy>
  <cp:revision>9</cp:revision>
  <cp:lastPrinted>2018-08-23T17:54:00Z</cp:lastPrinted>
  <dcterms:created xsi:type="dcterms:W3CDTF">2016-01-08T22:20:00Z</dcterms:created>
  <dcterms:modified xsi:type="dcterms:W3CDTF">2018-08-23T18:01:00Z</dcterms:modified>
</cp:coreProperties>
</file>